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46B75" w14:textId="2FEC3CC2" w:rsidR="000B2EC2" w:rsidRDefault="000B2EC2" w:rsidP="00CA5224">
      <w:pPr>
        <w:pBdr>
          <w:bottom w:val="single" w:sz="4" w:space="1" w:color="auto"/>
        </w:pBdr>
        <w:spacing w:before="240" w:after="120" w:line="240" w:lineRule="auto"/>
        <w:rPr>
          <w:rFonts w:ascii="Segoe UI" w:hAnsi="Segoe UI" w:cs="Segoe UI"/>
          <w:b/>
          <w:sz w:val="40"/>
          <w:szCs w:val="40"/>
        </w:rPr>
      </w:pPr>
      <w:r w:rsidRPr="00534E55">
        <w:rPr>
          <w:rFonts w:ascii="Segoe UI" w:hAnsi="Segoe UI" w:cs="Segoe UI"/>
          <w:b/>
          <w:sz w:val="40"/>
          <w:szCs w:val="40"/>
        </w:rPr>
        <w:t>Fiche synthétique</w:t>
      </w:r>
    </w:p>
    <w:p w14:paraId="7C09A48B" w14:textId="4895368C" w:rsidR="00F51E65" w:rsidRPr="00E943E7" w:rsidRDefault="00F51E65" w:rsidP="00F51E65">
      <w:pPr>
        <w:spacing w:before="120" w:after="120" w:line="240" w:lineRule="auto"/>
        <w:rPr>
          <w:rFonts w:ascii="Segoe UI" w:hAnsi="Segoe UI" w:cs="Segoe UI"/>
          <w:sz w:val="24"/>
          <w:szCs w:val="22"/>
        </w:rPr>
      </w:pPr>
      <w:r w:rsidRPr="00310DE2">
        <w:rPr>
          <w:rFonts w:ascii="Segoe UI" w:hAnsi="Segoe UI" w:cs="Segoe UI"/>
          <w:sz w:val="22"/>
          <w:szCs w:val="22"/>
        </w:rPr>
        <w:t>École Doctorale</w:t>
      </w:r>
      <w:r>
        <w:rPr>
          <w:rFonts w:ascii="Segoe UI" w:hAnsi="Segoe UI" w:cs="Segoe UI"/>
          <w:sz w:val="22"/>
          <w:szCs w:val="22"/>
        </w:rPr>
        <w:t> :</w:t>
      </w:r>
      <w:r w:rsidR="007524B1">
        <w:rPr>
          <w:rFonts w:ascii="Segoe UI" w:hAnsi="Segoe UI" w:cs="Segoe UI"/>
          <w:sz w:val="22"/>
          <w:szCs w:val="22"/>
        </w:rPr>
        <w:t xml:space="preserve"> </w:t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7524B1">
        <w:rPr>
          <w:rFonts w:ascii="Segoe UI" w:hAnsi="Segoe UI" w:cs="Segoe UI"/>
          <w:sz w:val="22"/>
          <w:szCs w:val="22"/>
        </w:rPr>
        <w:tab/>
      </w:r>
      <w:r w:rsidRPr="00E943E7">
        <w:rPr>
          <w:rFonts w:ascii="Segoe UI" w:hAnsi="Segoe UI" w:cs="Segoe UI"/>
          <w:b/>
          <w:sz w:val="24"/>
          <w:szCs w:val="22"/>
        </w:rPr>
        <w:t>Sciences des Sociétés – ED 624</w:t>
      </w:r>
    </w:p>
    <w:p w14:paraId="5F532E38" w14:textId="0097DAE6" w:rsidR="00F51E65" w:rsidRPr="00E943E7" w:rsidRDefault="00F51E65" w:rsidP="00F51E65">
      <w:pPr>
        <w:spacing w:before="120" w:after="120" w:line="240" w:lineRule="auto"/>
        <w:rPr>
          <w:rFonts w:ascii="Segoe UI" w:hAnsi="Segoe UI" w:cs="Segoe UI"/>
          <w:b/>
          <w:sz w:val="24"/>
          <w:szCs w:val="22"/>
        </w:rPr>
      </w:pPr>
      <w:r w:rsidRPr="00310DE2">
        <w:rPr>
          <w:rFonts w:ascii="Segoe UI" w:hAnsi="Segoe UI" w:cs="Segoe UI"/>
          <w:sz w:val="22"/>
          <w:szCs w:val="22"/>
        </w:rPr>
        <w:t>Établissement</w:t>
      </w:r>
      <w:r>
        <w:rPr>
          <w:rFonts w:ascii="Segoe UI" w:hAnsi="Segoe UI" w:cs="Segoe UI"/>
          <w:sz w:val="22"/>
          <w:szCs w:val="22"/>
        </w:rPr>
        <w:t xml:space="preserve"> : </w:t>
      </w:r>
      <w:r w:rsidR="007524B1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Pr="00E943E7">
        <w:rPr>
          <w:rFonts w:ascii="Segoe UI" w:hAnsi="Segoe UI" w:cs="Segoe UI"/>
          <w:b/>
          <w:sz w:val="24"/>
          <w:szCs w:val="22"/>
        </w:rPr>
        <w:t>Université Paris Cité</w:t>
      </w:r>
    </w:p>
    <w:p w14:paraId="453DA68E" w14:textId="6CFB60B4" w:rsidR="00F51E65" w:rsidRPr="00304EB5" w:rsidRDefault="00F51E65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Nom du directeur de recherche</w:t>
      </w:r>
      <w:r w:rsidR="007524B1" w:rsidRPr="00304EB5">
        <w:rPr>
          <w:rFonts w:ascii="Segoe UI" w:hAnsi="Segoe UI" w:cs="Segoe UI"/>
          <w:sz w:val="22"/>
          <w:szCs w:val="22"/>
        </w:rPr>
        <w:t> :</w:t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alias w:val="nom &amp; prénom DT"/>
          <w:tag w:val="nom &amp; prénom DT"/>
          <w:id w:val="-2016376537"/>
          <w:placeholder>
            <w:docPart w:val="85B21E42CC934E9F880B906642565F47"/>
          </w:placeholder>
          <w:showingPlcHdr/>
        </w:sdtPr>
        <w:sdtEndPr/>
        <w:sdtContent>
          <w:r w:rsidR="009E2D91">
            <w:rPr>
              <w:rStyle w:val="Textedelespacerserv"/>
              <w:b/>
              <w:sz w:val="22"/>
              <w:szCs w:val="22"/>
            </w:rPr>
            <w:t>Nom &amp;</w:t>
          </w:r>
          <w:r w:rsidR="009E2D91" w:rsidRPr="00304EB5">
            <w:rPr>
              <w:rStyle w:val="Textedelespacerserv"/>
              <w:b/>
              <w:sz w:val="22"/>
              <w:szCs w:val="22"/>
            </w:rPr>
            <w:t xml:space="preserve"> Prénom directeur de recheche</w:t>
          </w:r>
        </w:sdtContent>
      </w:sdt>
      <w:r w:rsidR="007524B1" w:rsidRPr="00304EB5">
        <w:rPr>
          <w:rFonts w:ascii="Segoe UI" w:hAnsi="Segoe UI" w:cs="Segoe UI"/>
          <w:b/>
          <w:sz w:val="22"/>
          <w:szCs w:val="22"/>
        </w:rPr>
        <w:t xml:space="preserve"> </w:t>
      </w:r>
    </w:p>
    <w:p w14:paraId="3310E41D" w14:textId="256F10C3" w:rsidR="007524B1" w:rsidRPr="00304EB5" w:rsidRDefault="007524B1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 xml:space="preserve">Unité de </w:t>
      </w:r>
      <w:r w:rsidR="00AA32FC">
        <w:rPr>
          <w:rFonts w:ascii="Segoe UI" w:hAnsi="Segoe UI" w:cs="Segoe UI"/>
          <w:sz w:val="22"/>
          <w:szCs w:val="22"/>
        </w:rPr>
        <w:t>R</w:t>
      </w:r>
      <w:r w:rsidRPr="00304EB5">
        <w:rPr>
          <w:rFonts w:ascii="Segoe UI" w:hAnsi="Segoe UI" w:cs="Segoe UI"/>
          <w:sz w:val="22"/>
          <w:szCs w:val="22"/>
        </w:rPr>
        <w:t>echerche de rattachement :</w:t>
      </w:r>
      <w:r w:rsidR="006B6E32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alias w:val="UR rattachement"/>
          <w:tag w:val="UR rattachement"/>
          <w:id w:val="1093051601"/>
          <w:placeholder>
            <w:docPart w:val="76417B39751244B2B6B3FF1A4E9E15F6"/>
          </w:placeholder>
          <w:showingPlcHdr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UR rattachement</w:t>
          </w:r>
        </w:sdtContent>
      </w:sdt>
    </w:p>
    <w:p w14:paraId="7773C9EA" w14:textId="1E9F275F" w:rsidR="007524B1" w:rsidRPr="00304EB5" w:rsidRDefault="007524B1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Discipline de la thèse</w:t>
      </w:r>
      <w:bookmarkStart w:id="0" w:name="_GoBack"/>
      <w:bookmarkEnd w:id="0"/>
      <w:r w:rsidRPr="00304EB5">
        <w:rPr>
          <w:rFonts w:ascii="Segoe UI" w:hAnsi="Segoe UI" w:cs="Segoe UI"/>
          <w:sz w:val="22"/>
          <w:szCs w:val="22"/>
        </w:rPr>
        <w:t> :</w:t>
      </w:r>
      <w:r w:rsidRPr="00304EB5">
        <w:rPr>
          <w:rFonts w:ascii="Segoe UI" w:hAnsi="Segoe UI" w:cs="Segoe UI"/>
          <w:b/>
          <w:sz w:val="22"/>
          <w:szCs w:val="22"/>
        </w:rPr>
        <w:t xml:space="preserve"> </w:t>
      </w:r>
      <w:r w:rsidR="006B6E32">
        <w:rPr>
          <w:rFonts w:ascii="Segoe UI" w:hAnsi="Segoe UI" w:cs="Segoe UI"/>
          <w:b/>
          <w:sz w:val="22"/>
          <w:szCs w:val="22"/>
        </w:rPr>
        <w:tab/>
      </w:r>
      <w:r w:rsidR="006B6E32">
        <w:rPr>
          <w:rFonts w:ascii="Segoe UI" w:hAnsi="Segoe UI" w:cs="Segoe UI"/>
          <w:b/>
          <w:sz w:val="22"/>
          <w:szCs w:val="22"/>
        </w:rPr>
        <w:tab/>
      </w:r>
      <w:r w:rsidRPr="00304EB5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alias w:val="discipline thèse"/>
          <w:tag w:val="discipline thèse"/>
          <w:id w:val="2146856153"/>
          <w:placeholder>
            <w:docPart w:val="5C74B16634BD472C9F982F0E8194F403"/>
          </w:placeholder>
          <w:showingPlcHdr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discipline de la thèse</w:t>
          </w:r>
        </w:sdtContent>
      </w:sdt>
    </w:p>
    <w:p w14:paraId="4183AC97" w14:textId="77777777" w:rsidR="006B6E32" w:rsidRDefault="007524B1" w:rsidP="00F51E65">
      <w:pPr>
        <w:spacing w:before="120" w:after="120" w:line="240" w:lineRule="auto"/>
        <w:rPr>
          <w:rFonts w:ascii="Segoe UI" w:hAnsi="Segoe UI" w:cs="Segoe UI"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Titre du projet de thèse :</w:t>
      </w:r>
    </w:p>
    <w:p w14:paraId="45952579" w14:textId="5F7CAA28" w:rsidR="007524B1" w:rsidRPr="00304EB5" w:rsidRDefault="00AA32FC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alias w:val="titre projet thèse"/>
          <w:tag w:val="titre projet thèse"/>
          <w:id w:val="1199889093"/>
          <w:placeholder>
            <w:docPart w:val="223B30B5145C4BFFA4F01DF5D3FB6665"/>
          </w:placeholder>
          <w:showingPlcHdr/>
          <w15:color w:val="000000"/>
        </w:sdtPr>
        <w:sdtEndPr/>
        <w:sdtContent>
          <w:r w:rsidR="006B6E32" w:rsidRPr="00304EB5">
            <w:rPr>
              <w:rStyle w:val="Textedelespacerserv"/>
              <w:b/>
              <w:sz w:val="22"/>
              <w:szCs w:val="22"/>
            </w:rPr>
            <w:t>titre projet thèse</w:t>
          </w:r>
        </w:sdtContent>
      </w:sdt>
    </w:p>
    <w:p w14:paraId="35293547" w14:textId="77777777" w:rsidR="006B6E32" w:rsidRDefault="007524B1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Intitulé du Master préparé ou obtenu :</w:t>
      </w:r>
      <w:r w:rsidRPr="00304EB5">
        <w:rPr>
          <w:rFonts w:ascii="Segoe UI" w:hAnsi="Segoe UI" w:cs="Segoe UI"/>
          <w:b/>
          <w:sz w:val="22"/>
          <w:szCs w:val="22"/>
        </w:rPr>
        <w:t xml:space="preserve"> </w:t>
      </w:r>
    </w:p>
    <w:p w14:paraId="3E2A2FCE" w14:textId="336E9A7B" w:rsidR="007524B1" w:rsidRPr="00304EB5" w:rsidRDefault="00AA32FC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alias w:val="intitulé diplôme master préparé ou obtenu"/>
          <w:tag w:val="intitulé diplôme master préparé ou obtenu"/>
          <w:id w:val="-1398661781"/>
          <w:placeholder>
            <w:docPart w:val="6E0A39267FAC4B808110D0B4476150AF"/>
          </w:placeholder>
          <w:showingPlcHdr/>
          <w15:color w:val="000000"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intitulé diplôme master préparé ou obtenu</w:t>
          </w:r>
        </w:sdtContent>
      </w:sdt>
    </w:p>
    <w:p w14:paraId="33482206" w14:textId="77777777" w:rsidR="006B6E32" w:rsidRDefault="007524B1" w:rsidP="00F51E65">
      <w:pPr>
        <w:spacing w:before="120" w:after="120" w:line="240" w:lineRule="auto"/>
        <w:rPr>
          <w:rFonts w:ascii="Segoe UI" w:hAnsi="Segoe UI" w:cs="Segoe UI"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Établissement et date d’obtention du Master :</w:t>
      </w:r>
    </w:p>
    <w:p w14:paraId="0B5A6C32" w14:textId="714E1C44" w:rsidR="007524B1" w:rsidRPr="00304EB5" w:rsidRDefault="00AA32FC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alias w:val="établissement et date obtention master"/>
          <w:tag w:val="établissement et date obtention master"/>
          <w:id w:val="-712348397"/>
          <w:placeholder>
            <w:docPart w:val="C8E9C1336E8F4DCCB77730F06B52BDB4"/>
          </w:placeholder>
          <w:showingPlcHdr/>
          <w15:color w:val="000000"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établissement et date obtention master</w:t>
          </w:r>
        </w:sdtContent>
      </w:sdt>
    </w:p>
    <w:p w14:paraId="028B9050" w14:textId="4FCD386E" w:rsidR="000B2EC2" w:rsidRDefault="000B2EC2" w:rsidP="000B2EC2">
      <w:pPr>
        <w:spacing w:after="0"/>
        <w:rPr>
          <w:rFonts w:ascii="Segoe UI" w:eastAsia="Times New Roman" w:hAnsi="Segoe UI" w:cs="Segoe UI"/>
          <w:sz w:val="24"/>
          <w:szCs w:val="24"/>
        </w:rPr>
      </w:pPr>
    </w:p>
    <w:p w14:paraId="0EFAA410" w14:textId="14BA0852" w:rsidR="00F51E65" w:rsidRPr="00F51E65" w:rsidRDefault="00F51E65" w:rsidP="00CA5224">
      <w:pPr>
        <w:pBdr>
          <w:bottom w:val="single" w:sz="4" w:space="1" w:color="auto"/>
        </w:pBdr>
        <w:spacing w:after="0"/>
        <w:rPr>
          <w:rFonts w:ascii="Segoe UI" w:eastAsia="Times New Roman" w:hAnsi="Segoe UI" w:cs="Segoe UI"/>
          <w:b/>
          <w:sz w:val="40"/>
          <w:szCs w:val="40"/>
        </w:rPr>
      </w:pPr>
      <w:r w:rsidRPr="00F51E65">
        <w:rPr>
          <w:rFonts w:ascii="Segoe UI" w:eastAsia="Times New Roman" w:hAnsi="Segoe UI" w:cs="Segoe UI"/>
          <w:b/>
          <w:sz w:val="40"/>
          <w:szCs w:val="40"/>
        </w:rPr>
        <w:t>Candidat</w:t>
      </w:r>
      <w:r w:rsidR="006E6CFB" w:rsidRPr="00310DE2">
        <w:rPr>
          <w:rFonts w:ascii="Segoe UI" w:hAnsi="Segoe UI" w:cs="Segoe UI"/>
          <w:b/>
          <w:sz w:val="40"/>
          <w:szCs w:val="44"/>
        </w:rPr>
        <w:sym w:font="Wingdings" w:char="F09E"/>
      </w:r>
      <w:r w:rsidR="001F6552">
        <w:rPr>
          <w:rFonts w:ascii="Segoe UI" w:eastAsia="Times New Roman" w:hAnsi="Segoe UI" w:cs="Segoe UI"/>
          <w:b/>
          <w:sz w:val="40"/>
          <w:szCs w:val="40"/>
        </w:rPr>
        <w:t>e</w:t>
      </w:r>
    </w:p>
    <w:p w14:paraId="6652876F" w14:textId="77777777" w:rsidR="009E2D91" w:rsidRDefault="009E2D91" w:rsidP="00F51E65">
      <w:pPr>
        <w:spacing w:after="0"/>
        <w:rPr>
          <w:rFonts w:ascii="Segoe UI Symbol" w:eastAsia="Calibri" w:hAnsi="Segoe UI Symbol" w:cs="Segoe UI Symbol"/>
          <w:sz w:val="22"/>
          <w:szCs w:val="22"/>
        </w:rPr>
      </w:pPr>
    </w:p>
    <w:p w14:paraId="2ADEE2BA" w14:textId="597F0752" w:rsidR="00F51E65" w:rsidRPr="009E2D91" w:rsidRDefault="001F6552" w:rsidP="00F51E65">
      <w:pPr>
        <w:spacing w:after="0"/>
        <w:rPr>
          <w:rFonts w:ascii="Segoe UI" w:eastAsia="Calibri" w:hAnsi="Segoe UI" w:cs="Segoe UI"/>
          <w:sz w:val="22"/>
          <w:szCs w:val="22"/>
        </w:rPr>
      </w:pPr>
      <w:r w:rsidRPr="009E2D91">
        <w:rPr>
          <w:rFonts w:ascii="Segoe UI" w:eastAsia="Calibri" w:hAnsi="Segoe UI" w:cs="Segoe UI"/>
        </w:rPr>
        <w:object w:dxaOrig="225" w:dyaOrig="225" w14:anchorId="56973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pt" o:ole="">
            <v:imagedata r:id="rId8" o:title=""/>
          </v:shape>
          <w:control r:id="rId9" w:name="Madame" w:shapeid="_x0000_i1029"/>
        </w:object>
      </w:r>
      <w:r w:rsidRPr="009E2D91">
        <w:rPr>
          <w:rFonts w:ascii="Segoe UI" w:eastAsia="Calibri" w:hAnsi="Segoe UI" w:cs="Segoe UI"/>
        </w:rPr>
        <w:object w:dxaOrig="225" w:dyaOrig="225" w14:anchorId="4421D6B3">
          <v:shape id="_x0000_i1031" type="#_x0000_t75" style="width:108pt;height:18pt" o:ole="">
            <v:imagedata r:id="rId10" o:title=""/>
          </v:shape>
          <w:control r:id="rId11" w:name="Monsieur" w:shapeid="_x0000_i1031"/>
        </w:object>
      </w:r>
    </w:p>
    <w:p w14:paraId="1450EC7C" w14:textId="08765335" w:rsidR="00F51E65" w:rsidRPr="003E7951" w:rsidRDefault="00F51E65" w:rsidP="000A447F">
      <w:pPr>
        <w:spacing w:before="120"/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Nom de famille : </w:t>
      </w:r>
      <w:sdt>
        <w:sdtPr>
          <w:rPr>
            <w:rStyle w:val="Style1"/>
            <w:rFonts w:ascii="Segoe UI" w:hAnsi="Segoe UI" w:cs="Segoe UI"/>
            <w:b/>
            <w:sz w:val="22"/>
            <w:szCs w:val="22"/>
          </w:rPr>
          <w:alias w:val="NOM CANDIDAT"/>
          <w:tag w:val="NOM CANDIDAT"/>
          <w:id w:val="2023438427"/>
          <w:placeholder>
            <w:docPart w:val="4BE4D0F78F334938A966568AF2ADDBB7"/>
          </w:placeholder>
          <w:showingPlcHdr/>
        </w:sdtPr>
        <w:sdtEndPr>
          <w:rPr>
            <w:rStyle w:val="Policepardfaut"/>
            <w:rFonts w:eastAsia="Calibri"/>
          </w:rPr>
        </w:sdtEndPr>
        <w:sdtContent>
          <w:r w:rsidR="009E2D91" w:rsidRPr="003E7951">
            <w:rPr>
              <w:rStyle w:val="Textedelespacerserv"/>
              <w:rFonts w:ascii="Segoe UI" w:hAnsi="Segoe UI" w:cs="Segoe UI"/>
              <w:b/>
              <w:sz w:val="22"/>
              <w:szCs w:val="22"/>
            </w:rPr>
            <w:t>nom de famille</w:t>
          </w:r>
        </w:sdtContent>
      </w:sdt>
      <w:r w:rsidRPr="003E7951">
        <w:rPr>
          <w:rFonts w:ascii="Segoe UI" w:eastAsia="Calibri" w:hAnsi="Segoe UI" w:cs="Segoe UI"/>
          <w:sz w:val="22"/>
          <w:szCs w:val="22"/>
        </w:rPr>
        <w:tab/>
      </w:r>
      <w:r w:rsidR="000A447F">
        <w:rPr>
          <w:rFonts w:ascii="Segoe UI" w:eastAsia="Calibri" w:hAnsi="Segoe UI" w:cs="Segoe UI"/>
          <w:sz w:val="22"/>
          <w:szCs w:val="22"/>
        </w:rPr>
        <w:tab/>
      </w:r>
      <w:r w:rsidR="000A447F">
        <w:rPr>
          <w:rFonts w:ascii="Segoe UI" w:eastAsia="Calibri" w:hAnsi="Segoe UI" w:cs="Segoe UI"/>
          <w:sz w:val="22"/>
          <w:szCs w:val="22"/>
        </w:rPr>
        <w:tab/>
      </w:r>
      <w:r w:rsidRPr="003E7951">
        <w:rPr>
          <w:rFonts w:ascii="Segoe UI" w:eastAsia="Calibri" w:hAnsi="Segoe UI" w:cs="Segoe UI"/>
          <w:sz w:val="22"/>
          <w:szCs w:val="22"/>
        </w:rPr>
        <w:t xml:space="preserve">Prénom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Prénom candidat"/>
          <w:tag w:val="Prénom candidat"/>
          <w:id w:val="-1687126875"/>
          <w:placeholder>
            <w:docPart w:val="8FDA517662804E8296A99A65A244D515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prénom</w:t>
          </w:r>
        </w:sdtContent>
      </w:sdt>
    </w:p>
    <w:p w14:paraId="5F6C406E" w14:textId="108A77E4" w:rsidR="00F51E65" w:rsidRPr="003E7951" w:rsidRDefault="00F51E65" w:rsidP="00F51E65">
      <w:pPr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Date et lieu de naissance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date et lieu de naissance candidat"/>
          <w:tag w:val="date et lieu de naissance candidat"/>
          <w:id w:val="-743333647"/>
          <w:placeholder>
            <w:docPart w:val="FEEC5B413EC34A73B49219D83E7624AF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 xml:space="preserve">date et lieu de naissance </w:t>
          </w:r>
        </w:sdtContent>
      </w:sdt>
    </w:p>
    <w:p w14:paraId="15946CDC" w14:textId="3E62C330" w:rsidR="00CA5224" w:rsidRPr="003E7951" w:rsidRDefault="00F51E65" w:rsidP="00CA5224">
      <w:pPr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Nationalité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nationalité candidat"/>
          <w:tag w:val="nationalité candidat"/>
          <w:id w:val="-1905674764"/>
          <w:placeholder>
            <w:docPart w:val="4638AC5A89D847109A715EDBCB404523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nationalité</w:t>
          </w:r>
        </w:sdtContent>
      </w:sdt>
      <w:r w:rsidR="00CA5224">
        <w:rPr>
          <w:rFonts w:ascii="Segoe UI" w:eastAsia="Calibri" w:hAnsi="Segoe UI" w:cs="Segoe UI"/>
          <w:b/>
          <w:sz w:val="22"/>
          <w:szCs w:val="22"/>
        </w:rPr>
        <w:tab/>
      </w:r>
      <w:r w:rsidR="00CA5224">
        <w:rPr>
          <w:rFonts w:ascii="Segoe UI" w:eastAsia="Calibri" w:hAnsi="Segoe UI" w:cs="Segoe UI"/>
          <w:b/>
          <w:sz w:val="22"/>
          <w:szCs w:val="22"/>
        </w:rPr>
        <w:tab/>
      </w:r>
      <w:r w:rsidR="00CA5224">
        <w:rPr>
          <w:rFonts w:ascii="Segoe UI" w:eastAsia="Calibri" w:hAnsi="Segoe UI" w:cs="Segoe UI"/>
          <w:b/>
          <w:sz w:val="22"/>
          <w:szCs w:val="22"/>
        </w:rPr>
        <w:tab/>
      </w:r>
      <w:r w:rsidR="000A447F">
        <w:rPr>
          <w:rFonts w:ascii="Segoe UI" w:eastAsia="Calibri" w:hAnsi="Segoe UI" w:cs="Segoe UI"/>
          <w:b/>
          <w:sz w:val="22"/>
          <w:szCs w:val="22"/>
        </w:rPr>
        <w:tab/>
      </w:r>
      <w:r w:rsidR="00CA5224" w:rsidRPr="003E7951">
        <w:rPr>
          <w:rFonts w:ascii="Segoe UI" w:eastAsia="Calibri" w:hAnsi="Segoe UI" w:cs="Segoe UI"/>
          <w:sz w:val="22"/>
          <w:szCs w:val="22"/>
        </w:rPr>
        <w:t xml:space="preserve">Téléphone portable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Tél (portable) candidat"/>
          <w:tag w:val="Tél (portable) candidat"/>
          <w:id w:val="-1469667044"/>
          <w:placeholder>
            <w:docPart w:val="952D9D8A52A7489DB3249E7948B6E764"/>
          </w:placeholder>
          <w:showingPlcHdr/>
        </w:sdtPr>
        <w:sdtEndPr/>
        <w:sdtContent>
          <w:r w:rsidR="00CA5224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téléphone portable</w:t>
          </w:r>
        </w:sdtContent>
      </w:sdt>
    </w:p>
    <w:p w14:paraId="4860DF11" w14:textId="7CB2442F" w:rsidR="00F51E65" w:rsidRPr="003E7951" w:rsidRDefault="00F51E65" w:rsidP="00F51E65">
      <w:pPr>
        <w:rPr>
          <w:rFonts w:ascii="Segoe UI" w:eastAsia="Calibri" w:hAnsi="Segoe UI" w:cs="Segoe UI"/>
          <w:sz w:val="22"/>
          <w:szCs w:val="22"/>
          <w:u w:val="single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Adresse personnelle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Adresse postale candidat"/>
          <w:tag w:val="Adresse postale candidat"/>
          <w:id w:val="-715427870"/>
          <w:placeholder>
            <w:docPart w:val="491F196C530C4C5C86FDA5506A2F9598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adresse postale</w:t>
          </w:r>
        </w:sdtContent>
      </w:sdt>
    </w:p>
    <w:p w14:paraId="53D594A9" w14:textId="74D48F1C" w:rsidR="00F51E65" w:rsidRPr="003E7951" w:rsidRDefault="00F51E65" w:rsidP="00F51E65">
      <w:pPr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Courriel </w:t>
      </w:r>
      <w:r w:rsidR="00CA5224">
        <w:rPr>
          <w:rFonts w:ascii="Segoe UI" w:eastAsia="Calibri" w:hAnsi="Segoe UI" w:cs="Segoe UI"/>
          <w:sz w:val="22"/>
          <w:szCs w:val="22"/>
        </w:rPr>
        <w:t>(</w:t>
      </w:r>
      <w:r w:rsidRPr="003E7951">
        <w:rPr>
          <w:rFonts w:ascii="Segoe UI" w:eastAsia="Calibri" w:hAnsi="Segoe UI" w:cs="Segoe UI"/>
          <w:sz w:val="22"/>
          <w:szCs w:val="22"/>
        </w:rPr>
        <w:t>personnel</w:t>
      </w:r>
      <w:r w:rsidR="00CA5224">
        <w:rPr>
          <w:rFonts w:ascii="Segoe UI" w:eastAsia="Calibri" w:hAnsi="Segoe UI" w:cs="Segoe UI"/>
          <w:sz w:val="22"/>
          <w:szCs w:val="22"/>
        </w:rPr>
        <w:t>)</w:t>
      </w:r>
      <w:r w:rsidRPr="003E7951">
        <w:rPr>
          <w:rFonts w:ascii="Segoe UI" w:eastAsia="Calibri" w:hAnsi="Segoe UI" w:cs="Segoe UI"/>
          <w:sz w:val="22"/>
          <w:szCs w:val="22"/>
        </w:rPr>
        <w:t> :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courriel candidat (personnel)"/>
          <w:tag w:val="courriel candidat (personnel)"/>
          <w:id w:val="196202782"/>
          <w:placeholder>
            <w:docPart w:val="9364882333E84B3994812609CD3193BA"/>
          </w:placeholder>
          <w:showingPlcHdr/>
        </w:sdtPr>
        <w:sdtEndPr/>
        <w:sdtContent>
          <w:r w:rsidR="006E6CFB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courrier électronique</w:t>
          </w:r>
        </w:sdtContent>
      </w:sdt>
    </w:p>
    <w:p w14:paraId="06C094A0" w14:textId="4CAD51C4" w:rsidR="002A1019" w:rsidRDefault="002A1019" w:rsidP="00F54000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026B614" w14:textId="77777777" w:rsidR="00CA5224" w:rsidRPr="005F4C33" w:rsidRDefault="00CA5224" w:rsidP="00F54000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261B1539" w14:textId="508CD296" w:rsidR="00FA0019" w:rsidRDefault="00FA0019" w:rsidP="00FA0019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Les dossiers complets (</w:t>
      </w:r>
      <w:r>
        <w:rPr>
          <w:rFonts w:ascii="Segoe UI" w:hAnsi="Segoe UI" w:cs="Segoe UI"/>
          <w:sz w:val="22"/>
          <w:szCs w:val="22"/>
          <w:u w:val="single"/>
        </w:rPr>
        <w:t>par voie électronique</w:t>
      </w:r>
      <w:r>
        <w:rPr>
          <w:rFonts w:ascii="Segoe UI" w:hAnsi="Segoe UI" w:cs="Segoe UI"/>
          <w:sz w:val="22"/>
          <w:szCs w:val="22"/>
        </w:rPr>
        <w:t>, au format .</w:t>
      </w:r>
      <w:proofErr w:type="spellStart"/>
      <w:r>
        <w:rPr>
          <w:rFonts w:ascii="Segoe UI" w:hAnsi="Segoe UI" w:cs="Segoe UI"/>
          <w:sz w:val="22"/>
          <w:szCs w:val="22"/>
        </w:rPr>
        <w:t>pdf</w:t>
      </w:r>
      <w:proofErr w:type="spellEnd"/>
      <w:r>
        <w:rPr>
          <w:rFonts w:ascii="Segoe UI" w:hAnsi="Segoe UI" w:cs="Segoe UI"/>
          <w:sz w:val="22"/>
          <w:szCs w:val="22"/>
        </w:rPr>
        <w:t>) doivent parvenir à l’École Doctorale (</w:t>
      </w:r>
      <w:hyperlink r:id="rId12" w:history="1">
        <w:r>
          <w:rPr>
            <w:rStyle w:val="Lienhypertexte"/>
            <w:rFonts w:ascii="Segoe UI" w:hAnsi="Segoe UI" w:cs="Segoe UI"/>
            <w:sz w:val="22"/>
            <w:szCs w:val="22"/>
          </w:rPr>
          <w:t>ed624.sds@u-paris.fr</w:t>
        </w:r>
      </w:hyperlink>
      <w:r>
        <w:rPr>
          <w:rFonts w:ascii="Segoe UI" w:hAnsi="Segoe UI" w:cs="Segoe UI"/>
          <w:sz w:val="22"/>
          <w:szCs w:val="22"/>
        </w:rPr>
        <w:t>) pour le </w:t>
      </w:r>
      <w:r>
        <w:rPr>
          <w:rFonts w:ascii="Segoe UI" w:hAnsi="Segoe UI" w:cs="Segoe UI"/>
          <w:b/>
          <w:bCs/>
          <w:sz w:val="22"/>
          <w:szCs w:val="22"/>
        </w:rPr>
        <w:t xml:space="preserve"> lundi 1</w:t>
      </w:r>
      <w:r w:rsidR="00F7553B">
        <w:rPr>
          <w:rFonts w:ascii="Segoe UI" w:hAnsi="Segoe UI" w:cs="Segoe UI"/>
          <w:b/>
          <w:bCs/>
          <w:sz w:val="22"/>
          <w:szCs w:val="22"/>
        </w:rPr>
        <w:t>2</w:t>
      </w:r>
      <w:r>
        <w:rPr>
          <w:rFonts w:ascii="Segoe UI" w:hAnsi="Segoe UI" w:cs="Segoe UI"/>
          <w:b/>
          <w:bCs/>
          <w:sz w:val="22"/>
          <w:szCs w:val="22"/>
        </w:rPr>
        <w:t xml:space="preserve"> juin 202</w:t>
      </w:r>
      <w:r w:rsidR="00F7553B">
        <w:rPr>
          <w:rFonts w:ascii="Segoe UI" w:hAnsi="Segoe UI" w:cs="Segoe UI"/>
          <w:b/>
          <w:bCs/>
          <w:sz w:val="22"/>
          <w:szCs w:val="22"/>
        </w:rPr>
        <w:t>3</w:t>
      </w:r>
      <w:r>
        <w:rPr>
          <w:rFonts w:ascii="Segoe UI" w:hAnsi="Segoe UI" w:cs="Segoe UI"/>
          <w:b/>
          <w:bCs/>
          <w:sz w:val="22"/>
          <w:szCs w:val="22"/>
        </w:rPr>
        <w:t xml:space="preserve"> – </w:t>
      </w:r>
      <w:r w:rsidR="00F7553B">
        <w:rPr>
          <w:rFonts w:ascii="Segoe UI" w:hAnsi="Segoe UI" w:cs="Segoe UI"/>
          <w:b/>
          <w:bCs/>
          <w:sz w:val="22"/>
          <w:szCs w:val="22"/>
        </w:rPr>
        <w:t>12</w:t>
      </w:r>
      <w:r>
        <w:rPr>
          <w:rFonts w:ascii="Segoe UI" w:hAnsi="Segoe UI" w:cs="Segoe UI"/>
          <w:b/>
          <w:bCs/>
          <w:sz w:val="22"/>
          <w:szCs w:val="22"/>
        </w:rPr>
        <w:t>h00</w:t>
      </w:r>
      <w:r>
        <w:rPr>
          <w:rFonts w:ascii="Segoe UI" w:hAnsi="Segoe UI" w:cs="Segoe UI"/>
          <w:sz w:val="22"/>
          <w:szCs w:val="22"/>
        </w:rPr>
        <w:t>.</w:t>
      </w:r>
    </w:p>
    <w:p w14:paraId="7809FE20" w14:textId="77777777" w:rsidR="00FA0019" w:rsidRDefault="00FA0019" w:rsidP="00FA0019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2670A56" w14:textId="18107F6B" w:rsidR="00FA0019" w:rsidRDefault="00FA0019" w:rsidP="00FA001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</w:rPr>
        <w:t>NB : Pour constituer les dossiers, voir la « Note sur la campagne d’attribution des contrats doctoraux 202</w:t>
      </w:r>
      <w:r w:rsidR="00F7553B">
        <w:rPr>
          <w:rFonts w:ascii="Segoe UI" w:hAnsi="Segoe UI" w:cs="Segoe UI"/>
          <w:i/>
        </w:rPr>
        <w:t>3</w:t>
      </w:r>
      <w:r>
        <w:rPr>
          <w:rFonts w:ascii="Segoe UI" w:hAnsi="Segoe UI" w:cs="Segoe UI"/>
          <w:i/>
        </w:rPr>
        <w:t> » de l’ED.</w:t>
      </w:r>
    </w:p>
    <w:p w14:paraId="617F8B4C" w14:textId="34A7D820" w:rsidR="00351CE6" w:rsidRPr="00310DE2" w:rsidRDefault="00351CE6" w:rsidP="00FA0019">
      <w:pPr>
        <w:spacing w:after="0" w:line="240" w:lineRule="auto"/>
        <w:jc w:val="both"/>
        <w:rPr>
          <w:rFonts w:ascii="Segoe UI" w:hAnsi="Segoe UI" w:cs="Segoe UI"/>
        </w:rPr>
      </w:pPr>
    </w:p>
    <w:sectPr w:rsidR="00351CE6" w:rsidRPr="00310DE2" w:rsidSect="006B6E32">
      <w:headerReference w:type="default" r:id="rId13"/>
      <w:footerReference w:type="default" r:id="rId14"/>
      <w:headerReference w:type="first" r:id="rId15"/>
      <w:pgSz w:w="11906" w:h="16838"/>
      <w:pgMar w:top="1134" w:right="720" w:bottom="426" w:left="720" w:header="426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66CC" w14:textId="77777777" w:rsidR="006B6E32" w:rsidRPr="00923005" w:rsidRDefault="006B6E32" w:rsidP="00923005">
      <w:r>
        <w:separator/>
      </w:r>
    </w:p>
  </w:endnote>
  <w:endnote w:type="continuationSeparator" w:id="0">
    <w:p w14:paraId="0AA4B4D1" w14:textId="77777777" w:rsidR="006B6E32" w:rsidRPr="00923005" w:rsidRDefault="006B6E32" w:rsidP="009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7123" w14:textId="6D152053" w:rsidR="006B6E32" w:rsidRPr="002A1019" w:rsidRDefault="006B6E32" w:rsidP="006E6CFB">
    <w:pPr>
      <w:pBdr>
        <w:bottom w:val="single" w:sz="4" w:space="1" w:color="auto"/>
      </w:pBdr>
      <w:spacing w:after="0" w:line="240" w:lineRule="auto"/>
      <w:ind w:left="4395"/>
      <w:jc w:val="right"/>
      <w:rPr>
        <w:rFonts w:ascii="Segoe UI" w:hAnsi="Segoe UI" w:cs="Segoe UI"/>
        <w:b/>
        <w:sz w:val="40"/>
        <w:szCs w:val="40"/>
      </w:rPr>
    </w:pPr>
    <w:r w:rsidRPr="002A1019">
      <w:rPr>
        <w:noProof/>
        <w:sz w:val="28"/>
        <w:szCs w:val="40"/>
        <w:lang w:eastAsia="fr-FR"/>
      </w:rPr>
      <w:drawing>
        <wp:anchor distT="0" distB="0" distL="114300" distR="114300" simplePos="0" relativeHeight="251658752" behindDoc="1" locked="0" layoutInCell="1" allowOverlap="1" wp14:anchorId="5E85F647" wp14:editId="07480410">
          <wp:simplePos x="0" y="0"/>
          <wp:positionH relativeFrom="page">
            <wp:posOffset>-9525</wp:posOffset>
          </wp:positionH>
          <wp:positionV relativeFrom="paragraph">
            <wp:posOffset>-60325</wp:posOffset>
          </wp:positionV>
          <wp:extent cx="2352814" cy="1323975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i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81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019">
      <w:rPr>
        <w:rFonts w:ascii="Segoe UI" w:hAnsi="Segoe UI" w:cs="Segoe UI"/>
        <w:b/>
        <w:sz w:val="28"/>
        <w:szCs w:val="40"/>
      </w:rPr>
      <w:t>ÉCOLE DOCTORALE 624 Sciences des Sociétés</w:t>
    </w:r>
  </w:p>
  <w:p w14:paraId="5B4A29AC" w14:textId="77777777" w:rsidR="006B6E32" w:rsidRDefault="006B6E32" w:rsidP="006E6CFB">
    <w:pPr>
      <w:spacing w:after="0" w:line="240" w:lineRule="auto"/>
      <w:ind w:left="2268" w:right="-142"/>
      <w:rPr>
        <w:rFonts w:ascii="Segoe UI" w:hAnsi="Segoe UI" w:cs="Segoe UI"/>
      </w:rPr>
    </w:pPr>
  </w:p>
  <w:p w14:paraId="3CD89F5A" w14:textId="77777777" w:rsidR="006B6E32" w:rsidRDefault="006B6E32" w:rsidP="006E6CFB">
    <w:pPr>
      <w:spacing w:after="0" w:line="240" w:lineRule="auto"/>
      <w:ind w:left="2268" w:right="-142"/>
      <w:jc w:val="right"/>
      <w:rPr>
        <w:rFonts w:ascii="Segoe UI" w:hAnsi="Segoe UI" w:cs="Segoe UI"/>
        <w:sz w:val="22"/>
        <w:szCs w:val="22"/>
      </w:rPr>
    </w:pPr>
  </w:p>
  <w:p w14:paraId="5D662286" w14:textId="77777777" w:rsidR="006B6E32" w:rsidRPr="00310DE2" w:rsidRDefault="006B6E32" w:rsidP="006E6CFB">
    <w:pPr>
      <w:spacing w:after="0" w:line="240" w:lineRule="auto"/>
      <w:ind w:left="2268" w:right="-142"/>
      <w:jc w:val="right"/>
      <w:rPr>
        <w:rFonts w:ascii="Segoe UI" w:hAnsi="Segoe UI" w:cs="Segoe UI"/>
        <w:sz w:val="22"/>
        <w:szCs w:val="22"/>
      </w:rPr>
    </w:pPr>
    <w:r w:rsidRPr="00310DE2">
      <w:rPr>
        <w:rFonts w:ascii="Segoe UI" w:hAnsi="Segoe UI" w:cs="Segoe UI"/>
        <w:sz w:val="22"/>
        <w:szCs w:val="22"/>
      </w:rPr>
      <w:t xml:space="preserve">Contact Département </w:t>
    </w:r>
    <w:proofErr w:type="spellStart"/>
    <w:r w:rsidRPr="00310DE2">
      <w:rPr>
        <w:rFonts w:ascii="Segoe UI" w:hAnsi="Segoe UI" w:cs="Segoe UI"/>
        <w:sz w:val="22"/>
        <w:szCs w:val="22"/>
      </w:rPr>
      <w:t>SdS</w:t>
    </w:r>
    <w:proofErr w:type="spellEnd"/>
    <w:r w:rsidRPr="00310DE2">
      <w:rPr>
        <w:rFonts w:ascii="Segoe UI" w:hAnsi="Segoe UI" w:cs="Segoe UI"/>
        <w:sz w:val="22"/>
        <w:szCs w:val="22"/>
      </w:rPr>
      <w:t xml:space="preserve"> 1 : Jérôme Brocheriou, </w:t>
    </w:r>
    <w:hyperlink r:id="rId3" w:history="1">
      <w:r w:rsidRPr="00310DE2">
        <w:rPr>
          <w:rStyle w:val="Lienhypertexte"/>
          <w:rFonts w:ascii="Segoe UI" w:hAnsi="Segoe UI" w:cs="Segoe UI"/>
          <w:sz w:val="22"/>
          <w:szCs w:val="22"/>
        </w:rPr>
        <w:t>jerome.brocheriou@u-paris.fr</w:t>
      </w:r>
    </w:hyperlink>
  </w:p>
  <w:p w14:paraId="59C2E394" w14:textId="77116151" w:rsidR="006B6E32" w:rsidRDefault="006B6E32" w:rsidP="006E6CFB">
    <w:pPr>
      <w:spacing w:after="0" w:line="240" w:lineRule="auto"/>
      <w:ind w:left="2268" w:right="-142"/>
      <w:jc w:val="right"/>
    </w:pPr>
    <w:r w:rsidRPr="00310DE2">
      <w:rPr>
        <w:rFonts w:ascii="Segoe UI" w:hAnsi="Segoe UI" w:cs="Segoe UI"/>
        <w:sz w:val="22"/>
        <w:szCs w:val="22"/>
      </w:rPr>
      <w:t xml:space="preserve">Contact Département </w:t>
    </w:r>
    <w:proofErr w:type="spellStart"/>
    <w:r w:rsidRPr="00310DE2">
      <w:rPr>
        <w:rFonts w:ascii="Segoe UI" w:hAnsi="Segoe UI" w:cs="Segoe UI"/>
        <w:sz w:val="22"/>
        <w:szCs w:val="22"/>
      </w:rPr>
      <w:t>SdS</w:t>
    </w:r>
    <w:proofErr w:type="spellEnd"/>
    <w:r w:rsidRPr="00310DE2">
      <w:rPr>
        <w:rFonts w:ascii="Segoe UI" w:hAnsi="Segoe UI" w:cs="Segoe UI"/>
        <w:sz w:val="22"/>
        <w:szCs w:val="22"/>
      </w:rPr>
      <w:t xml:space="preserve"> 2 : Sarah Rahmani, </w:t>
    </w:r>
    <w:hyperlink r:id="rId4" w:history="1">
      <w:r w:rsidRPr="00310DE2">
        <w:rPr>
          <w:rStyle w:val="Lienhypertexte"/>
          <w:rFonts w:ascii="Segoe UI" w:hAnsi="Segoe UI" w:cs="Segoe UI"/>
          <w:sz w:val="22"/>
          <w:szCs w:val="22"/>
        </w:rPr>
        <w:t>sarah.rahmani@u-paris.fr</w:t>
      </w:r>
    </w:hyperlink>
    <w:r w:rsidRPr="00310DE2">
      <w:rPr>
        <w:rFonts w:ascii="Segoe UI" w:hAnsi="Segoe UI" w:cs="Segoe U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2E17" w14:textId="77777777" w:rsidR="006B6E32" w:rsidRPr="00923005" w:rsidRDefault="006B6E32" w:rsidP="00923005">
      <w:r>
        <w:separator/>
      </w:r>
    </w:p>
  </w:footnote>
  <w:footnote w:type="continuationSeparator" w:id="0">
    <w:p w14:paraId="33AFFF7E" w14:textId="77777777" w:rsidR="006B6E32" w:rsidRPr="00923005" w:rsidRDefault="006B6E32" w:rsidP="0092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60D1C" w14:textId="13E22883" w:rsidR="006B6E32" w:rsidRPr="000A447F" w:rsidRDefault="006B6E32" w:rsidP="006E6CFB">
    <w:pPr>
      <w:pStyle w:val="En-tte"/>
      <w:ind w:left="5245"/>
      <w:jc w:val="center"/>
      <w:rPr>
        <w:rFonts w:ascii="Segoe UI" w:hAnsi="Segoe UI" w:cs="Segoe UI"/>
        <w:b/>
        <w:color w:val="A50021"/>
        <w:sz w:val="36"/>
      </w:rPr>
    </w:pPr>
    <w:r w:rsidRPr="000A447F">
      <w:rPr>
        <w:rFonts w:ascii="Segoe UI" w:hAnsi="Segoe UI" w:cs="Segoe UI"/>
        <w:b/>
        <w:noProof/>
        <w:color w:val="A50021"/>
        <w:sz w:val="40"/>
        <w:lang w:eastAsia="fr-FR"/>
      </w:rPr>
      <w:drawing>
        <wp:anchor distT="0" distB="0" distL="114300" distR="114300" simplePos="0" relativeHeight="251656704" behindDoc="1" locked="0" layoutInCell="1" allowOverlap="1" wp14:anchorId="74230DF8" wp14:editId="60AEAB8E">
          <wp:simplePos x="0" y="0"/>
          <wp:positionH relativeFrom="column">
            <wp:posOffset>-171450</wp:posOffset>
          </wp:positionH>
          <wp:positionV relativeFrom="paragraph">
            <wp:posOffset>-107315</wp:posOffset>
          </wp:positionV>
          <wp:extent cx="2498462" cy="9525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62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47F">
      <w:rPr>
        <w:rFonts w:ascii="Segoe UI" w:hAnsi="Segoe UI" w:cs="Segoe UI"/>
        <w:b/>
        <w:color w:val="A50021"/>
        <w:sz w:val="40"/>
      </w:rPr>
      <w:t>CONCOURS</w:t>
    </w:r>
    <w:r w:rsidR="000A447F" w:rsidRPr="000A447F">
      <w:rPr>
        <w:rFonts w:ascii="Segoe UI" w:hAnsi="Segoe UI" w:cs="Segoe UI"/>
        <w:b/>
        <w:color w:val="A50021"/>
        <w:sz w:val="40"/>
      </w:rPr>
      <w:t xml:space="preserve"> 202</w:t>
    </w:r>
    <w:r w:rsidR="00F7553B">
      <w:rPr>
        <w:rFonts w:ascii="Segoe UI" w:hAnsi="Segoe UI" w:cs="Segoe UI"/>
        <w:b/>
        <w:color w:val="A50021"/>
        <w:sz w:val="40"/>
      </w:rPr>
      <w:t>3</w:t>
    </w:r>
  </w:p>
  <w:p w14:paraId="4235CFCA" w14:textId="09A9F84B" w:rsidR="006B6E32" w:rsidRPr="000A447F" w:rsidRDefault="006B6E32" w:rsidP="006E6CFB">
    <w:pPr>
      <w:pStyle w:val="En-tte"/>
      <w:ind w:left="5245"/>
      <w:jc w:val="center"/>
      <w:rPr>
        <w:rFonts w:ascii="Segoe UI" w:hAnsi="Segoe UI" w:cs="Segoe UI"/>
        <w:b/>
        <w:color w:val="000000" w:themeColor="text1"/>
        <w:sz w:val="36"/>
      </w:rPr>
    </w:pPr>
    <w:r w:rsidRPr="000A447F">
      <w:rPr>
        <w:rFonts w:ascii="Segoe UI" w:hAnsi="Segoe UI" w:cs="Segoe UI"/>
        <w:b/>
        <w:color w:val="000000" w:themeColor="text1"/>
        <w:sz w:val="36"/>
      </w:rPr>
      <w:t>CONTRATS DOCTORAUX</w:t>
    </w:r>
  </w:p>
  <w:p w14:paraId="07B12347" w14:textId="1C645EAD" w:rsidR="006B6E32" w:rsidRPr="006B6E32" w:rsidRDefault="006B6E32" w:rsidP="006E6CFB">
    <w:pPr>
      <w:pStyle w:val="En-tte"/>
      <w:ind w:left="5245"/>
      <w:jc w:val="center"/>
      <w:rPr>
        <w:rFonts w:ascii="Segoe UI" w:hAnsi="Segoe UI" w:cs="Segoe UI"/>
        <w:color w:val="A50021"/>
        <w:sz w:val="22"/>
      </w:rPr>
    </w:pPr>
    <w:r w:rsidRPr="006B6E32">
      <w:rPr>
        <w:rFonts w:ascii="Segoe UI" w:hAnsi="Segoe UI" w:cs="Segoe UI"/>
        <w:b/>
        <w:color w:val="A50021"/>
        <w:sz w:val="32"/>
      </w:rPr>
      <w:t>DOSSIER DE CANDIDATURE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3587" w14:textId="1666DD09" w:rsidR="006B6E32" w:rsidRPr="00310DE2" w:rsidRDefault="006B6E32" w:rsidP="00E943E7">
    <w:pPr>
      <w:pStyle w:val="En-tte"/>
      <w:jc w:val="right"/>
      <w:rPr>
        <w:rFonts w:ascii="Segoe UI" w:hAnsi="Segoe UI" w:cs="Segoe UI"/>
        <w:b/>
        <w:sz w:val="32"/>
        <w:szCs w:val="32"/>
      </w:rPr>
    </w:pPr>
    <w:r w:rsidRPr="00F51E65">
      <w:rPr>
        <w:rFonts w:ascii="Segoe UI" w:hAnsi="Segoe UI" w:cs="Segoe UI"/>
        <w:b/>
        <w:noProof/>
        <w:sz w:val="40"/>
        <w:szCs w:val="40"/>
        <w:lang w:eastAsia="fr-FR"/>
      </w:rPr>
      <w:drawing>
        <wp:anchor distT="0" distB="0" distL="114300" distR="114300" simplePos="0" relativeHeight="251657728" behindDoc="1" locked="0" layoutInCell="1" allowOverlap="1" wp14:anchorId="1C3AB8F5" wp14:editId="619A23B9">
          <wp:simplePos x="0" y="0"/>
          <wp:positionH relativeFrom="column">
            <wp:posOffset>6374</wp:posOffset>
          </wp:positionH>
          <wp:positionV relativeFrom="paragraph">
            <wp:posOffset>-247773</wp:posOffset>
          </wp:positionV>
          <wp:extent cx="2517569" cy="95978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569" cy="959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6E549" w14:textId="748EB652" w:rsidR="006B6E32" w:rsidRPr="00E943E7" w:rsidRDefault="006B6E32" w:rsidP="00E943E7">
    <w:pPr>
      <w:spacing w:after="0" w:line="240" w:lineRule="auto"/>
      <w:ind w:right="-24"/>
      <w:jc w:val="right"/>
      <w:rPr>
        <w:rFonts w:ascii="Segoe UI" w:hAnsi="Segoe UI" w:cs="Segoe UI"/>
        <w:b/>
        <w:caps/>
        <w:color w:val="A50021"/>
        <w:sz w:val="32"/>
        <w:szCs w:val="36"/>
      </w:rPr>
    </w:pPr>
    <w:r w:rsidRPr="00E943E7">
      <w:rPr>
        <w:rFonts w:ascii="Segoe UI" w:hAnsi="Segoe UI" w:cs="Segoe UI"/>
        <w:b/>
        <w:caps/>
        <w:color w:val="A50021"/>
        <w:sz w:val="32"/>
        <w:szCs w:val="36"/>
      </w:rPr>
      <w:t>DOSSIER DE CANDIDATURE Au</w:t>
    </w:r>
  </w:p>
  <w:p w14:paraId="036E4044" w14:textId="37A41498" w:rsidR="006B6E32" w:rsidRPr="00E943E7" w:rsidRDefault="006B6E32" w:rsidP="00E943E7">
    <w:pPr>
      <w:spacing w:after="0" w:line="240" w:lineRule="auto"/>
      <w:ind w:right="-24"/>
      <w:jc w:val="right"/>
      <w:rPr>
        <w:rFonts w:ascii="Segoe UI" w:hAnsi="Segoe UI" w:cs="Segoe UI"/>
        <w:b/>
        <w:caps/>
        <w:color w:val="A50021"/>
        <w:sz w:val="32"/>
        <w:szCs w:val="36"/>
      </w:rPr>
    </w:pPr>
    <w:r w:rsidRPr="00E943E7">
      <w:rPr>
        <w:rFonts w:ascii="Segoe UI" w:hAnsi="Segoe UI" w:cs="Segoe UI"/>
        <w:b/>
        <w:caps/>
        <w:color w:val="A50021"/>
        <w:sz w:val="32"/>
        <w:szCs w:val="36"/>
      </w:rPr>
      <w:t>concours « contrats doctoraux 2022 »</w:t>
    </w:r>
  </w:p>
  <w:p w14:paraId="14416386" w14:textId="4BBEFA35" w:rsidR="006B6E32" w:rsidRPr="00310DE2" w:rsidRDefault="006B6E32" w:rsidP="00E943E7">
    <w:pPr>
      <w:pStyle w:val="En-tte"/>
      <w:jc w:val="right"/>
      <w:rPr>
        <w:rFonts w:ascii="Segoe UI" w:hAnsi="Segoe UI" w:cs="Segoe U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3A063A"/>
    <w:multiLevelType w:val="hybridMultilevel"/>
    <w:tmpl w:val="EEE8D9A0"/>
    <w:lvl w:ilvl="0" w:tplc="F40AA330">
      <w:numFmt w:val="bullet"/>
      <w:lvlText w:val=""/>
      <w:lvlJc w:val="left"/>
      <w:pPr>
        <w:ind w:left="1770" w:hanging="360"/>
      </w:pPr>
      <w:rPr>
        <w:rFonts w:ascii="Wingdings 2" w:eastAsia="Times New Roman" w:hAnsi="Wingdings 2" w:cs="Arial" w:hint="default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18433" strokecolor="none [2732]">
      <v:stroke color="none [2732]" weight=".35pt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D5"/>
    <w:rsid w:val="00077CB8"/>
    <w:rsid w:val="000A447F"/>
    <w:rsid w:val="000B2EC2"/>
    <w:rsid w:val="000C19A0"/>
    <w:rsid w:val="000E1B85"/>
    <w:rsid w:val="00156DC8"/>
    <w:rsid w:val="00157A11"/>
    <w:rsid w:val="001648CE"/>
    <w:rsid w:val="001710F6"/>
    <w:rsid w:val="001A50BE"/>
    <w:rsid w:val="001B0ADB"/>
    <w:rsid w:val="001C6311"/>
    <w:rsid w:val="001D077D"/>
    <w:rsid w:val="001F6552"/>
    <w:rsid w:val="0027600D"/>
    <w:rsid w:val="00291F5B"/>
    <w:rsid w:val="002A1019"/>
    <w:rsid w:val="002A413F"/>
    <w:rsid w:val="002B5387"/>
    <w:rsid w:val="002D33A3"/>
    <w:rsid w:val="00304EB5"/>
    <w:rsid w:val="00310DE2"/>
    <w:rsid w:val="003403FA"/>
    <w:rsid w:val="00351CE6"/>
    <w:rsid w:val="003579B7"/>
    <w:rsid w:val="003670B1"/>
    <w:rsid w:val="00371D9A"/>
    <w:rsid w:val="00385FA6"/>
    <w:rsid w:val="003A3375"/>
    <w:rsid w:val="003E7951"/>
    <w:rsid w:val="003E7D6F"/>
    <w:rsid w:val="003F0272"/>
    <w:rsid w:val="003F72F4"/>
    <w:rsid w:val="004052AC"/>
    <w:rsid w:val="004122A4"/>
    <w:rsid w:val="00413EA9"/>
    <w:rsid w:val="0043409D"/>
    <w:rsid w:val="00444081"/>
    <w:rsid w:val="00446942"/>
    <w:rsid w:val="0045185B"/>
    <w:rsid w:val="00462F8E"/>
    <w:rsid w:val="00475C24"/>
    <w:rsid w:val="00482B5F"/>
    <w:rsid w:val="004F1369"/>
    <w:rsid w:val="00500E44"/>
    <w:rsid w:val="00501A3F"/>
    <w:rsid w:val="00506DE1"/>
    <w:rsid w:val="005201EC"/>
    <w:rsid w:val="00524C97"/>
    <w:rsid w:val="00525C47"/>
    <w:rsid w:val="00534E55"/>
    <w:rsid w:val="00536730"/>
    <w:rsid w:val="00552067"/>
    <w:rsid w:val="0056453A"/>
    <w:rsid w:val="0057080D"/>
    <w:rsid w:val="00591FDD"/>
    <w:rsid w:val="005B0FBF"/>
    <w:rsid w:val="005E47EA"/>
    <w:rsid w:val="005F4C33"/>
    <w:rsid w:val="005F4F90"/>
    <w:rsid w:val="005F6603"/>
    <w:rsid w:val="006246BC"/>
    <w:rsid w:val="006358F2"/>
    <w:rsid w:val="0065239D"/>
    <w:rsid w:val="00675418"/>
    <w:rsid w:val="00680F27"/>
    <w:rsid w:val="00693298"/>
    <w:rsid w:val="006B6E32"/>
    <w:rsid w:val="006C3177"/>
    <w:rsid w:val="006E6CFB"/>
    <w:rsid w:val="006E7AF9"/>
    <w:rsid w:val="00746E8D"/>
    <w:rsid w:val="007524B1"/>
    <w:rsid w:val="00753AC8"/>
    <w:rsid w:val="007856A5"/>
    <w:rsid w:val="00792991"/>
    <w:rsid w:val="007C245A"/>
    <w:rsid w:val="007E24F8"/>
    <w:rsid w:val="00815638"/>
    <w:rsid w:val="008223DD"/>
    <w:rsid w:val="00834B60"/>
    <w:rsid w:val="00867A61"/>
    <w:rsid w:val="00870815"/>
    <w:rsid w:val="008C14AC"/>
    <w:rsid w:val="008D600F"/>
    <w:rsid w:val="00905666"/>
    <w:rsid w:val="00905FA2"/>
    <w:rsid w:val="0091570D"/>
    <w:rsid w:val="00921784"/>
    <w:rsid w:val="00923005"/>
    <w:rsid w:val="00931BD3"/>
    <w:rsid w:val="009333BA"/>
    <w:rsid w:val="009419F9"/>
    <w:rsid w:val="00944F8E"/>
    <w:rsid w:val="009A119D"/>
    <w:rsid w:val="009B1758"/>
    <w:rsid w:val="009D2909"/>
    <w:rsid w:val="009D3097"/>
    <w:rsid w:val="009E2D91"/>
    <w:rsid w:val="009E7C2A"/>
    <w:rsid w:val="00A06422"/>
    <w:rsid w:val="00A36306"/>
    <w:rsid w:val="00A4241E"/>
    <w:rsid w:val="00A97C12"/>
    <w:rsid w:val="00AA2752"/>
    <w:rsid w:val="00AA32FC"/>
    <w:rsid w:val="00AA3599"/>
    <w:rsid w:val="00AC407F"/>
    <w:rsid w:val="00AD0A99"/>
    <w:rsid w:val="00B069B9"/>
    <w:rsid w:val="00B277C5"/>
    <w:rsid w:val="00B378BB"/>
    <w:rsid w:val="00B406C6"/>
    <w:rsid w:val="00B42EAD"/>
    <w:rsid w:val="00B47B01"/>
    <w:rsid w:val="00B53435"/>
    <w:rsid w:val="00BB670F"/>
    <w:rsid w:val="00BD00A4"/>
    <w:rsid w:val="00BE0C9C"/>
    <w:rsid w:val="00BF4FAF"/>
    <w:rsid w:val="00BF7175"/>
    <w:rsid w:val="00C0152A"/>
    <w:rsid w:val="00C2562A"/>
    <w:rsid w:val="00C41216"/>
    <w:rsid w:val="00C44856"/>
    <w:rsid w:val="00CA5224"/>
    <w:rsid w:val="00CA6038"/>
    <w:rsid w:val="00CC0CFD"/>
    <w:rsid w:val="00CE5608"/>
    <w:rsid w:val="00D11FFA"/>
    <w:rsid w:val="00D12B97"/>
    <w:rsid w:val="00D50542"/>
    <w:rsid w:val="00D51A15"/>
    <w:rsid w:val="00D82962"/>
    <w:rsid w:val="00D94DD5"/>
    <w:rsid w:val="00DA46CC"/>
    <w:rsid w:val="00DB408F"/>
    <w:rsid w:val="00DC4B39"/>
    <w:rsid w:val="00DD2C96"/>
    <w:rsid w:val="00DE131F"/>
    <w:rsid w:val="00E13548"/>
    <w:rsid w:val="00E13F26"/>
    <w:rsid w:val="00E57469"/>
    <w:rsid w:val="00E661F9"/>
    <w:rsid w:val="00E70696"/>
    <w:rsid w:val="00E867EB"/>
    <w:rsid w:val="00E943E7"/>
    <w:rsid w:val="00EB7388"/>
    <w:rsid w:val="00F2084A"/>
    <w:rsid w:val="00F35EAD"/>
    <w:rsid w:val="00F51E65"/>
    <w:rsid w:val="00F54000"/>
    <w:rsid w:val="00F7553B"/>
    <w:rsid w:val="00F86DAB"/>
    <w:rsid w:val="00F92C75"/>
    <w:rsid w:val="00FA0019"/>
    <w:rsid w:val="00FA0AAC"/>
    <w:rsid w:val="00FA4E38"/>
    <w:rsid w:val="00FB32DB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strokecolor="none [2732]">
      <v:stroke color="none [2732]" weight=".35pt"/>
    </o:shapedefaults>
    <o:shapelayout v:ext="edit">
      <o:idmap v:ext="edit" data="1"/>
    </o:shapelayout>
  </w:shapeDefaults>
  <w:decimalSymbol w:val=","/>
  <w:listSeparator w:val=";"/>
  <w14:docId w14:val="112FA516"/>
  <w15:docId w15:val="{10037526-C842-46A2-9283-2E9BE47E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2A"/>
  </w:style>
  <w:style w:type="paragraph" w:styleId="Titre1">
    <w:name w:val="heading 1"/>
    <w:basedOn w:val="Normal"/>
    <w:next w:val="Normal"/>
    <w:link w:val="Titre1Car"/>
    <w:uiPriority w:val="9"/>
    <w:qFormat/>
    <w:rsid w:val="0040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4E38"/>
  </w:style>
  <w:style w:type="paragraph" w:styleId="Pieddepage">
    <w:name w:val="footer"/>
    <w:basedOn w:val="Normal"/>
    <w:link w:val="Pieddepag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E38"/>
  </w:style>
  <w:style w:type="paragraph" w:customStyle="1" w:styleId="StyleParisDescartes">
    <w:name w:val="Style Paris Descartes"/>
    <w:basedOn w:val="Normal"/>
    <w:link w:val="StyleParisDescartesCar"/>
    <w:qFormat/>
    <w:rsid w:val="00482B5F"/>
    <w:pPr>
      <w:tabs>
        <w:tab w:val="decimal" w:pos="142"/>
        <w:tab w:val="decimal" w:pos="284"/>
      </w:tabs>
      <w:spacing w:line="240" w:lineRule="auto"/>
      <w:ind w:left="3402"/>
      <w:jc w:val="both"/>
    </w:pPr>
  </w:style>
  <w:style w:type="character" w:customStyle="1" w:styleId="StyleParisDescartesCar">
    <w:name w:val="Style Paris Descartes Car"/>
    <w:basedOn w:val="Policepardfaut"/>
    <w:link w:val="StyleParisDescartes"/>
    <w:rsid w:val="00482B5F"/>
  </w:style>
  <w:style w:type="paragraph" w:styleId="Textedebulles">
    <w:name w:val="Balloon Text"/>
    <w:basedOn w:val="Normal"/>
    <w:link w:val="TextedebullesCar"/>
    <w:uiPriority w:val="99"/>
    <w:semiHidden/>
    <w:unhideWhenUsed/>
    <w:rsid w:val="005E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0F2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2A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2AC"/>
  </w:style>
  <w:style w:type="character" w:styleId="Appelnotedebasdep">
    <w:name w:val="footnote reference"/>
    <w:basedOn w:val="Policepardfaut"/>
    <w:unhideWhenUsed/>
    <w:rsid w:val="004052A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52AC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052AC"/>
  </w:style>
  <w:style w:type="character" w:styleId="Appeldenotedefin">
    <w:name w:val="endnote reference"/>
    <w:basedOn w:val="Policepardfaut"/>
    <w:uiPriority w:val="99"/>
    <w:semiHidden/>
    <w:unhideWhenUsed/>
    <w:rsid w:val="004052A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05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351CE6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51E65"/>
    <w:rPr>
      <w:color w:val="808080"/>
    </w:rPr>
  </w:style>
  <w:style w:type="character" w:customStyle="1" w:styleId="Style1">
    <w:name w:val="Style1"/>
    <w:basedOn w:val="Policepardfaut"/>
    <w:uiPriority w:val="1"/>
    <w:rsid w:val="00F5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624.sds@u-paris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rome.brocheriou@u-paris.fr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mailto:sarah.rahmani@u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OCHE~1\LOCALS~1\Temp\Courrier%20Universit&#23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4D0F78F334938A966568AF2ADD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B66CF-C61B-4C48-AB8E-6E3A0BCC29C8}"/>
      </w:docPartPr>
      <w:docPartBody>
        <w:p w:rsidR="0043703C" w:rsidRDefault="000336A5" w:rsidP="000336A5">
          <w:pPr>
            <w:pStyle w:val="4BE4D0F78F334938A966568AF2ADDBB717"/>
          </w:pPr>
          <w:r w:rsidRPr="003E7951">
            <w:rPr>
              <w:rStyle w:val="Textedelespacerserv"/>
              <w:rFonts w:ascii="Segoe UI" w:hAnsi="Segoe UI" w:cs="Segoe UI"/>
              <w:b/>
              <w:sz w:val="22"/>
              <w:szCs w:val="22"/>
            </w:rPr>
            <w:t>nom de famille</w:t>
          </w:r>
        </w:p>
      </w:docPartBody>
    </w:docPart>
    <w:docPart>
      <w:docPartPr>
        <w:name w:val="8FDA517662804E8296A99A65A244D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DC875-4856-4EEF-AFDF-86DB67C04EDE}"/>
      </w:docPartPr>
      <w:docPartBody>
        <w:p w:rsidR="0043703C" w:rsidRDefault="000336A5" w:rsidP="000336A5">
          <w:pPr>
            <w:pStyle w:val="8FDA517662804E8296A99A65A244D515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prénom</w:t>
          </w:r>
        </w:p>
      </w:docPartBody>
    </w:docPart>
    <w:docPart>
      <w:docPartPr>
        <w:name w:val="FEEC5B413EC34A73B49219D83E762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BA8A7-4EDA-4702-BA19-5B45B30BADCB}"/>
      </w:docPartPr>
      <w:docPartBody>
        <w:p w:rsidR="0043703C" w:rsidRDefault="000336A5" w:rsidP="000336A5">
          <w:pPr>
            <w:pStyle w:val="FEEC5B413EC34A73B49219D83E7624AF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 xml:space="preserve">date et lieu de naissance </w:t>
          </w:r>
        </w:p>
      </w:docPartBody>
    </w:docPart>
    <w:docPart>
      <w:docPartPr>
        <w:name w:val="9364882333E84B3994812609CD319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02F1-9E15-43D4-BB0E-404587210E6D}"/>
      </w:docPartPr>
      <w:docPartBody>
        <w:p w:rsidR="0043703C" w:rsidRDefault="000336A5" w:rsidP="000336A5">
          <w:pPr>
            <w:pStyle w:val="9364882333E84B3994812609CD3193BA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courrier électronique</w:t>
          </w:r>
        </w:p>
      </w:docPartBody>
    </w:docPart>
    <w:docPart>
      <w:docPartPr>
        <w:name w:val="4638AC5A89D847109A715EDBCB404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2DA2D-6D50-4E3E-9C34-DF00CE2CB95D}"/>
      </w:docPartPr>
      <w:docPartBody>
        <w:p w:rsidR="0043703C" w:rsidRDefault="000336A5" w:rsidP="000336A5">
          <w:pPr>
            <w:pStyle w:val="4638AC5A89D847109A715EDBCB404523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nationalité</w:t>
          </w:r>
        </w:p>
      </w:docPartBody>
    </w:docPart>
    <w:docPart>
      <w:docPartPr>
        <w:name w:val="491F196C530C4C5C86FDA5506A2F9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54659-53C0-419D-B9C0-E49EF3E09CCB}"/>
      </w:docPartPr>
      <w:docPartBody>
        <w:p w:rsidR="0043703C" w:rsidRDefault="000336A5" w:rsidP="000336A5">
          <w:pPr>
            <w:pStyle w:val="491F196C530C4C5C86FDA5506A2F9598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adresse postale</w:t>
          </w:r>
        </w:p>
      </w:docPartBody>
    </w:docPart>
    <w:docPart>
      <w:docPartPr>
        <w:name w:val="85B21E42CC934E9F880B906642565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743E2-292A-4F69-8504-1116655844AF}"/>
      </w:docPartPr>
      <w:docPartBody>
        <w:p w:rsidR="0043703C" w:rsidRDefault="000336A5" w:rsidP="000336A5">
          <w:pPr>
            <w:pStyle w:val="85B21E42CC934E9F880B906642565F4716"/>
          </w:pPr>
          <w:r>
            <w:rPr>
              <w:rStyle w:val="Textedelespacerserv"/>
              <w:b/>
              <w:sz w:val="22"/>
              <w:szCs w:val="22"/>
            </w:rPr>
            <w:t>Nom &amp;</w:t>
          </w:r>
          <w:r w:rsidRPr="00304EB5">
            <w:rPr>
              <w:rStyle w:val="Textedelespacerserv"/>
              <w:b/>
              <w:sz w:val="22"/>
              <w:szCs w:val="22"/>
            </w:rPr>
            <w:t xml:space="preserve"> Prénom directeur de recheche</w:t>
          </w:r>
        </w:p>
      </w:docPartBody>
    </w:docPart>
    <w:docPart>
      <w:docPartPr>
        <w:name w:val="76417B39751244B2B6B3FF1A4E9E1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67458-4D07-47EB-9BEF-4ECC22994412}"/>
      </w:docPartPr>
      <w:docPartBody>
        <w:p w:rsidR="0043703C" w:rsidRDefault="000336A5" w:rsidP="000336A5">
          <w:pPr>
            <w:pStyle w:val="76417B39751244B2B6B3FF1A4E9E15F615"/>
          </w:pPr>
          <w:r w:rsidRPr="00304EB5">
            <w:rPr>
              <w:rStyle w:val="Textedelespacerserv"/>
              <w:b/>
              <w:sz w:val="22"/>
              <w:szCs w:val="22"/>
            </w:rPr>
            <w:t>UR rattachement</w:t>
          </w:r>
        </w:p>
      </w:docPartBody>
    </w:docPart>
    <w:docPart>
      <w:docPartPr>
        <w:name w:val="5C74B16634BD472C9F982F0E8194F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8FFAC-973B-48D5-97C3-894245996DDB}"/>
      </w:docPartPr>
      <w:docPartBody>
        <w:p w:rsidR="0043703C" w:rsidRDefault="000336A5" w:rsidP="000336A5">
          <w:pPr>
            <w:pStyle w:val="5C74B16634BD472C9F982F0E8194F40315"/>
          </w:pPr>
          <w:r w:rsidRPr="00304EB5">
            <w:rPr>
              <w:rStyle w:val="Textedelespacerserv"/>
              <w:b/>
              <w:sz w:val="22"/>
              <w:szCs w:val="22"/>
            </w:rPr>
            <w:t>discipline de la thèse</w:t>
          </w:r>
        </w:p>
      </w:docPartBody>
    </w:docPart>
    <w:docPart>
      <w:docPartPr>
        <w:name w:val="223B30B5145C4BFFA4F01DF5D3FB6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F119C-F446-4098-A767-E351D0947F34}"/>
      </w:docPartPr>
      <w:docPartBody>
        <w:p w:rsidR="0043703C" w:rsidRDefault="000336A5" w:rsidP="000336A5">
          <w:pPr>
            <w:pStyle w:val="223B30B5145C4BFFA4F01DF5D3FB666515"/>
          </w:pPr>
          <w:r w:rsidRPr="00304EB5">
            <w:rPr>
              <w:rStyle w:val="Textedelespacerserv"/>
              <w:b/>
              <w:sz w:val="22"/>
              <w:szCs w:val="22"/>
            </w:rPr>
            <w:t>titre projet thèse</w:t>
          </w:r>
        </w:p>
      </w:docPartBody>
    </w:docPart>
    <w:docPart>
      <w:docPartPr>
        <w:name w:val="6E0A39267FAC4B808110D0B447615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6328E-8530-4633-9354-04467D437162}"/>
      </w:docPartPr>
      <w:docPartBody>
        <w:p w:rsidR="0043703C" w:rsidRDefault="000336A5" w:rsidP="000336A5">
          <w:pPr>
            <w:pStyle w:val="6E0A39267FAC4B808110D0B4476150AF15"/>
          </w:pPr>
          <w:r w:rsidRPr="00304EB5">
            <w:rPr>
              <w:rStyle w:val="Textedelespacerserv"/>
              <w:b/>
              <w:sz w:val="22"/>
              <w:szCs w:val="22"/>
            </w:rPr>
            <w:t>intitulé diplôme master préparé ou obtenu</w:t>
          </w:r>
        </w:p>
      </w:docPartBody>
    </w:docPart>
    <w:docPart>
      <w:docPartPr>
        <w:name w:val="C8E9C1336E8F4DCCB77730F06B52B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1AD86-5D68-457A-AE67-0894B7E0FC69}"/>
      </w:docPartPr>
      <w:docPartBody>
        <w:p w:rsidR="0043703C" w:rsidRDefault="000336A5" w:rsidP="000336A5">
          <w:pPr>
            <w:pStyle w:val="C8E9C1336E8F4DCCB77730F06B52BDB415"/>
          </w:pPr>
          <w:r w:rsidRPr="00304EB5">
            <w:rPr>
              <w:rStyle w:val="Textedelespacerserv"/>
              <w:b/>
              <w:sz w:val="22"/>
              <w:szCs w:val="22"/>
            </w:rPr>
            <w:t>établissement et date obtention master</w:t>
          </w:r>
        </w:p>
      </w:docPartBody>
    </w:docPart>
    <w:docPart>
      <w:docPartPr>
        <w:name w:val="952D9D8A52A7489DB3249E7948B6E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A8A72-3C60-4DBE-A84F-476E955F9609}"/>
      </w:docPartPr>
      <w:docPartBody>
        <w:p w:rsidR="003F5141" w:rsidRDefault="000336A5" w:rsidP="000336A5">
          <w:pPr>
            <w:pStyle w:val="952D9D8A52A7489DB3249E7948B6E764"/>
          </w:pPr>
          <w:r w:rsidRPr="003E7951">
            <w:rPr>
              <w:rFonts w:ascii="Segoe UI" w:eastAsia="Calibri" w:hAnsi="Segoe UI" w:cs="Segoe UI"/>
              <w:b/>
              <w:color w:val="808080"/>
            </w:rPr>
            <w:t>téléphone portable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3C"/>
    <w:rsid w:val="000336A5"/>
    <w:rsid w:val="003F5141"/>
    <w:rsid w:val="0043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36A5"/>
    <w:rPr>
      <w:color w:val="808080"/>
    </w:rPr>
  </w:style>
  <w:style w:type="paragraph" w:customStyle="1" w:styleId="4BE4D0F78F334938A966568AF2ADDBB7">
    <w:name w:val="4BE4D0F78F334938A966568AF2ADDBB7"/>
    <w:rsid w:val="0043703C"/>
  </w:style>
  <w:style w:type="paragraph" w:customStyle="1" w:styleId="8FDA517662804E8296A99A65A244D515">
    <w:name w:val="8FDA517662804E8296A99A65A244D515"/>
    <w:rsid w:val="0043703C"/>
  </w:style>
  <w:style w:type="paragraph" w:customStyle="1" w:styleId="29951BE20E7F4282A77F882E1B71734A">
    <w:name w:val="29951BE20E7F4282A77F882E1B71734A"/>
    <w:rsid w:val="0043703C"/>
  </w:style>
  <w:style w:type="paragraph" w:customStyle="1" w:styleId="FEEC5B413EC34A73B49219D83E7624AF">
    <w:name w:val="FEEC5B413EC34A73B49219D83E7624AF"/>
    <w:rsid w:val="0043703C"/>
  </w:style>
  <w:style w:type="paragraph" w:customStyle="1" w:styleId="9A7F6699B520459A97073B398146633C">
    <w:name w:val="9A7F6699B520459A97073B398146633C"/>
    <w:rsid w:val="0043703C"/>
  </w:style>
  <w:style w:type="paragraph" w:customStyle="1" w:styleId="A9877AFDF22D478C997C2BB7EE43AD3E">
    <w:name w:val="A9877AFDF22D478C997C2BB7EE43AD3E"/>
    <w:rsid w:val="0043703C"/>
  </w:style>
  <w:style w:type="paragraph" w:customStyle="1" w:styleId="AA35CDA9C988467F9F3EA2547A5E6B46">
    <w:name w:val="AA35CDA9C988467F9F3EA2547A5E6B46"/>
    <w:rsid w:val="0043703C"/>
  </w:style>
  <w:style w:type="paragraph" w:customStyle="1" w:styleId="3D73D4EC6E6F434E89B5A99017529485">
    <w:name w:val="3D73D4EC6E6F434E89B5A99017529485"/>
    <w:rsid w:val="0043703C"/>
  </w:style>
  <w:style w:type="paragraph" w:customStyle="1" w:styleId="9364882333E84B3994812609CD3193BA">
    <w:name w:val="9364882333E84B3994812609CD3193BA"/>
    <w:rsid w:val="0043703C"/>
  </w:style>
  <w:style w:type="paragraph" w:customStyle="1" w:styleId="4638AC5A89D847109A715EDBCB404523">
    <w:name w:val="4638AC5A89D847109A715EDBCB404523"/>
    <w:rsid w:val="0043703C"/>
  </w:style>
  <w:style w:type="paragraph" w:customStyle="1" w:styleId="491F196C530C4C5C86FDA5506A2F9598">
    <w:name w:val="491F196C530C4C5C86FDA5506A2F9598"/>
    <w:rsid w:val="0043703C"/>
  </w:style>
  <w:style w:type="paragraph" w:customStyle="1" w:styleId="4BE4D0F78F334938A966568AF2ADDBB71">
    <w:name w:val="4BE4D0F78F334938A966568AF2ADDBB7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">
    <w:name w:val="8FDA517662804E8296A99A65A244D515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">
    <w:name w:val="FEEC5B413EC34A73B49219D83E7624AF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">
    <w:name w:val="4638AC5A89D847109A715EDBCB404523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">
    <w:name w:val="491F196C530C4C5C86FDA5506A2F9598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">
    <w:name w:val="3D73D4EC6E6F434E89B5A99017529485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">
    <w:name w:val="9364882333E84B3994812609CD3193BA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">
    <w:name w:val="85B21E42CC934E9F880B906642565F47"/>
    <w:rsid w:val="0043703C"/>
  </w:style>
  <w:style w:type="paragraph" w:customStyle="1" w:styleId="85B21E42CC934E9F880B906642565F471">
    <w:name w:val="85B21E42CC934E9F880B906642565F47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">
    <w:name w:val="76417B39751244B2B6B3FF1A4E9E15F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">
    <w:name w:val="5C74B16634BD472C9F982F0E8194F40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">
    <w:name w:val="223B30B5145C4BFFA4F01DF5D3FB666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">
    <w:name w:val="6E0A39267FAC4B808110D0B4476150AF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">
    <w:name w:val="C8E9C1336E8F4DCCB77730F06B52BDB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2">
    <w:name w:val="4BE4D0F78F334938A966568AF2ADDBB7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2">
    <w:name w:val="8FDA517662804E8296A99A65A244D515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2">
    <w:name w:val="FEEC5B413EC34A73B49219D83E7624AF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2">
    <w:name w:val="4638AC5A89D847109A715EDBCB404523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2">
    <w:name w:val="491F196C530C4C5C86FDA5506A2F9598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2">
    <w:name w:val="3D73D4EC6E6F434E89B5A99017529485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2">
    <w:name w:val="9364882333E84B3994812609CD3193BA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2">
    <w:name w:val="85B21E42CC934E9F880B906642565F47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">
    <w:name w:val="76417B39751244B2B6B3FF1A4E9E15F6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">
    <w:name w:val="5C74B16634BD472C9F982F0E8194F403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">
    <w:name w:val="223B30B5145C4BFFA4F01DF5D3FB6665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">
    <w:name w:val="6E0A39267FAC4B808110D0B4476150AF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">
    <w:name w:val="C8E9C1336E8F4DCCB77730F06B52BDB4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3">
    <w:name w:val="4BE4D0F78F334938A966568AF2ADDBB7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3">
    <w:name w:val="8FDA517662804E8296A99A65A244D515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3">
    <w:name w:val="FEEC5B413EC34A73B49219D83E7624AF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3">
    <w:name w:val="4638AC5A89D847109A715EDBCB404523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3">
    <w:name w:val="491F196C530C4C5C86FDA5506A2F9598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3">
    <w:name w:val="3D73D4EC6E6F434E89B5A99017529485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3">
    <w:name w:val="9364882333E84B3994812609CD3193BA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3">
    <w:name w:val="85B21E42CC934E9F880B906642565F47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2">
    <w:name w:val="76417B39751244B2B6B3FF1A4E9E15F6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2">
    <w:name w:val="5C74B16634BD472C9F982F0E8194F403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2">
    <w:name w:val="223B30B5145C4BFFA4F01DF5D3FB6665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2">
    <w:name w:val="6E0A39267FAC4B808110D0B4476150AF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2">
    <w:name w:val="C8E9C1336E8F4DCCB77730F06B52BDB4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4">
    <w:name w:val="4BE4D0F78F334938A966568AF2ADDBB7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4">
    <w:name w:val="8FDA517662804E8296A99A65A244D515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4">
    <w:name w:val="FEEC5B413EC34A73B49219D83E7624AF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4">
    <w:name w:val="4638AC5A89D847109A715EDBCB404523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4">
    <w:name w:val="491F196C530C4C5C86FDA5506A2F9598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4">
    <w:name w:val="3D73D4EC6E6F434E89B5A99017529485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4">
    <w:name w:val="9364882333E84B3994812609CD3193BA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4">
    <w:name w:val="85B21E42CC934E9F880B906642565F47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3">
    <w:name w:val="76417B39751244B2B6B3FF1A4E9E15F6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3">
    <w:name w:val="5C74B16634BD472C9F982F0E8194F403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3">
    <w:name w:val="223B30B5145C4BFFA4F01DF5D3FB6665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3">
    <w:name w:val="6E0A39267FAC4B808110D0B4476150AF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3">
    <w:name w:val="C8E9C1336E8F4DCCB77730F06B52BDB4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5">
    <w:name w:val="4BE4D0F78F334938A966568AF2ADDBB7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5">
    <w:name w:val="8FDA517662804E8296A99A65A244D515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5">
    <w:name w:val="FEEC5B413EC34A73B49219D83E7624AF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5">
    <w:name w:val="4638AC5A89D847109A715EDBCB404523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5">
    <w:name w:val="491F196C530C4C5C86FDA5506A2F9598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5">
    <w:name w:val="3D73D4EC6E6F434E89B5A99017529485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5">
    <w:name w:val="9364882333E84B3994812609CD3193BA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C37EBAF80641D5BE227D25E8485678">
    <w:name w:val="5DC37EBAF80641D5BE227D25E8485678"/>
    <w:rsid w:val="0043703C"/>
  </w:style>
  <w:style w:type="paragraph" w:customStyle="1" w:styleId="712176652859471BB1951CC9A5034B60">
    <w:name w:val="712176652859471BB1951CC9A5034B60"/>
    <w:rsid w:val="0043703C"/>
  </w:style>
  <w:style w:type="paragraph" w:customStyle="1" w:styleId="176B104A4B554DCB95F8C946B05934A8">
    <w:name w:val="176B104A4B554DCB95F8C946B05934A8"/>
    <w:rsid w:val="0043703C"/>
  </w:style>
  <w:style w:type="paragraph" w:customStyle="1" w:styleId="85B21E42CC934E9F880B906642565F475">
    <w:name w:val="85B21E42CC934E9F880B906642565F47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4">
    <w:name w:val="76417B39751244B2B6B3FF1A4E9E15F6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4">
    <w:name w:val="5C74B16634BD472C9F982F0E8194F403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4">
    <w:name w:val="223B30B5145C4BFFA4F01DF5D3FB6665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4">
    <w:name w:val="6E0A39267FAC4B808110D0B4476150AF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4">
    <w:name w:val="C8E9C1336E8F4DCCB77730F06B52BDB4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6">
    <w:name w:val="4BE4D0F78F334938A966568AF2ADDBB7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6">
    <w:name w:val="8FDA517662804E8296A99A65A244D515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6">
    <w:name w:val="FEEC5B413EC34A73B49219D83E7624AF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6">
    <w:name w:val="4638AC5A89D847109A715EDBCB404523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6">
    <w:name w:val="491F196C530C4C5C86FDA5506A2F9598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6">
    <w:name w:val="3D73D4EC6E6F434E89B5A99017529485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6">
    <w:name w:val="9364882333E84B3994812609CD3193BA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6">
    <w:name w:val="85B21E42CC934E9F880B906642565F47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5">
    <w:name w:val="76417B39751244B2B6B3FF1A4E9E15F6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5">
    <w:name w:val="5C74B16634BD472C9F982F0E8194F403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5">
    <w:name w:val="223B30B5145C4BFFA4F01DF5D3FB6665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5">
    <w:name w:val="6E0A39267FAC4B808110D0B4476150AF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5">
    <w:name w:val="C8E9C1336E8F4DCCB77730F06B52BDB4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7">
    <w:name w:val="4BE4D0F78F334938A966568AF2ADDBB7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7">
    <w:name w:val="8FDA517662804E8296A99A65A244D515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7">
    <w:name w:val="FEEC5B413EC34A73B49219D83E7624AF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7">
    <w:name w:val="4638AC5A89D847109A715EDBCB404523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7">
    <w:name w:val="491F196C530C4C5C86FDA5506A2F9598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7">
    <w:name w:val="3D73D4EC6E6F434E89B5A99017529485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7">
    <w:name w:val="9364882333E84B3994812609CD3193BA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7">
    <w:name w:val="85B21E42CC934E9F880B906642565F47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6">
    <w:name w:val="76417B39751244B2B6B3FF1A4E9E15F6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6">
    <w:name w:val="5C74B16634BD472C9F982F0E8194F403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6">
    <w:name w:val="223B30B5145C4BFFA4F01DF5D3FB6665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6">
    <w:name w:val="6E0A39267FAC4B808110D0B4476150AF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6">
    <w:name w:val="C8E9C1336E8F4DCCB77730F06B52BDB4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8">
    <w:name w:val="4BE4D0F78F334938A966568AF2ADDBB7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8">
    <w:name w:val="8FDA517662804E8296A99A65A244D515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8">
    <w:name w:val="FEEC5B413EC34A73B49219D83E7624AF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8">
    <w:name w:val="4638AC5A89D847109A715EDBCB404523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8">
    <w:name w:val="491F196C530C4C5C86FDA5506A2F9598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8">
    <w:name w:val="3D73D4EC6E6F434E89B5A99017529485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8">
    <w:name w:val="9364882333E84B3994812609CD3193BA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8">
    <w:name w:val="85B21E42CC934E9F880B906642565F47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7">
    <w:name w:val="76417B39751244B2B6B3FF1A4E9E15F6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7">
    <w:name w:val="5C74B16634BD472C9F982F0E8194F403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7">
    <w:name w:val="223B30B5145C4BFFA4F01DF5D3FB6665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7">
    <w:name w:val="6E0A39267FAC4B808110D0B4476150AF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7">
    <w:name w:val="C8E9C1336E8F4DCCB77730F06B52BDB4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9">
    <w:name w:val="4BE4D0F78F334938A966568AF2ADDBB7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9">
    <w:name w:val="8FDA517662804E8296A99A65A244D515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9">
    <w:name w:val="FEEC5B413EC34A73B49219D83E7624AF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9">
    <w:name w:val="4638AC5A89D847109A715EDBCB404523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9">
    <w:name w:val="491F196C530C4C5C86FDA5506A2F9598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9">
    <w:name w:val="3D73D4EC6E6F434E89B5A99017529485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9">
    <w:name w:val="9364882333E84B3994812609CD3193BA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9">
    <w:name w:val="85B21E42CC934E9F880B906642565F47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8">
    <w:name w:val="76417B39751244B2B6B3FF1A4E9E15F6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8">
    <w:name w:val="5C74B16634BD472C9F982F0E8194F403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8">
    <w:name w:val="223B30B5145C4BFFA4F01DF5D3FB6665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8">
    <w:name w:val="6E0A39267FAC4B808110D0B4476150AF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8">
    <w:name w:val="C8E9C1336E8F4DCCB77730F06B52BDB4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0">
    <w:name w:val="4BE4D0F78F334938A966568AF2ADDBB7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0">
    <w:name w:val="8FDA517662804E8296A99A65A244D515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0">
    <w:name w:val="FEEC5B413EC34A73B49219D83E7624AF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0">
    <w:name w:val="4638AC5A89D847109A715EDBCB404523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0">
    <w:name w:val="491F196C530C4C5C86FDA5506A2F9598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0">
    <w:name w:val="3D73D4EC6E6F434E89B5A99017529485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0">
    <w:name w:val="9364882333E84B3994812609CD3193BA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812EAF5FB84573BB4E7E9BB254308A">
    <w:name w:val="2A812EAF5FB84573BB4E7E9BB254308A"/>
    <w:rsid w:val="0043703C"/>
  </w:style>
  <w:style w:type="paragraph" w:customStyle="1" w:styleId="85B21E42CC934E9F880B906642565F4710">
    <w:name w:val="85B21E42CC934E9F880B906642565F47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9">
    <w:name w:val="76417B39751244B2B6B3FF1A4E9E15F6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9">
    <w:name w:val="5C74B16634BD472C9F982F0E8194F403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9">
    <w:name w:val="223B30B5145C4BFFA4F01DF5D3FB6665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9">
    <w:name w:val="6E0A39267FAC4B808110D0B4476150AF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9">
    <w:name w:val="C8E9C1336E8F4DCCB77730F06B52BDB4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1">
    <w:name w:val="4BE4D0F78F334938A966568AF2ADDBB7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1">
    <w:name w:val="8FDA517662804E8296A99A65A244D515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1">
    <w:name w:val="FEEC5B413EC34A73B49219D83E7624AF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1">
    <w:name w:val="4638AC5A89D847109A715EDBCB404523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1">
    <w:name w:val="491F196C530C4C5C86FDA5506A2F9598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1">
    <w:name w:val="3D73D4EC6E6F434E89B5A99017529485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1">
    <w:name w:val="9364882333E84B3994812609CD3193BA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1">
    <w:name w:val="85B21E42CC934E9F880B906642565F47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0">
    <w:name w:val="76417B39751244B2B6B3FF1A4E9E15F6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0">
    <w:name w:val="5C74B16634BD472C9F982F0E8194F403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0">
    <w:name w:val="223B30B5145C4BFFA4F01DF5D3FB6665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0">
    <w:name w:val="6E0A39267FAC4B808110D0B4476150AF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0">
    <w:name w:val="C8E9C1336E8F4DCCB77730F06B52BDB4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2">
    <w:name w:val="4BE4D0F78F334938A966568AF2ADDBB7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2">
    <w:name w:val="8FDA517662804E8296A99A65A244D515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2">
    <w:name w:val="FEEC5B413EC34A73B49219D83E7624AF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2">
    <w:name w:val="4638AC5A89D847109A715EDBCB404523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2">
    <w:name w:val="491F196C530C4C5C86FDA5506A2F9598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2">
    <w:name w:val="3D73D4EC6E6F434E89B5A99017529485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2">
    <w:name w:val="9364882333E84B3994812609CD3193BA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941FD133504157B4B2CD1D0BF5CF96">
    <w:name w:val="F8941FD133504157B4B2CD1D0BF5CF96"/>
    <w:rsid w:val="000336A5"/>
  </w:style>
  <w:style w:type="paragraph" w:customStyle="1" w:styleId="DB6E9D3442724A38B7803AC89BCB0299">
    <w:name w:val="DB6E9D3442724A38B7803AC89BCB0299"/>
    <w:rsid w:val="000336A5"/>
  </w:style>
  <w:style w:type="paragraph" w:customStyle="1" w:styleId="85B21E42CC934E9F880B906642565F4712">
    <w:name w:val="85B21E42CC934E9F880B906642565F47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1">
    <w:name w:val="76417B39751244B2B6B3FF1A4E9E15F6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1">
    <w:name w:val="5C74B16634BD472C9F982F0E8194F403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1">
    <w:name w:val="223B30B5145C4BFFA4F01DF5D3FB6665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1">
    <w:name w:val="6E0A39267FAC4B808110D0B4476150AF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1">
    <w:name w:val="C8E9C1336E8F4DCCB77730F06B52BDB4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3">
    <w:name w:val="4BE4D0F78F334938A966568AF2ADDBB7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3">
    <w:name w:val="8FDA517662804E8296A99A65A244D515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3">
    <w:name w:val="FEEC5B413EC34A73B49219D83E7624AF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3">
    <w:name w:val="4638AC5A89D847109A715EDBCB404523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3">
    <w:name w:val="491F196C530C4C5C86FDA5506A2F9598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3">
    <w:name w:val="3D73D4EC6E6F434E89B5A99017529485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3">
    <w:name w:val="9364882333E84B3994812609CD3193BA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3">
    <w:name w:val="85B21E42CC934E9F880B906642565F47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C20C66D6D7492AAA911A7B76A15FB0">
    <w:name w:val="A5C20C66D6D7492AAA911A7B76A15FB0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2">
    <w:name w:val="76417B39751244B2B6B3FF1A4E9E15F6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2">
    <w:name w:val="5C74B16634BD472C9F982F0E8194F403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2">
    <w:name w:val="223B30B5145C4BFFA4F01DF5D3FB6665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2">
    <w:name w:val="6E0A39267FAC4B808110D0B4476150AF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2">
    <w:name w:val="C8E9C1336E8F4DCCB77730F06B52BDB4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4">
    <w:name w:val="4BE4D0F78F334938A966568AF2ADDBB7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4">
    <w:name w:val="8FDA517662804E8296A99A65A244D515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4">
    <w:name w:val="FEEC5B413EC34A73B49219D83E7624AF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4">
    <w:name w:val="4638AC5A89D847109A715EDBCB404523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4">
    <w:name w:val="491F196C530C4C5C86FDA5506A2F9598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4">
    <w:name w:val="3D73D4EC6E6F434E89B5A99017529485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4">
    <w:name w:val="9364882333E84B3994812609CD3193BA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4">
    <w:name w:val="85B21E42CC934E9F880B906642565F47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3">
    <w:name w:val="76417B39751244B2B6B3FF1A4E9E15F6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3">
    <w:name w:val="5C74B16634BD472C9F982F0E8194F403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3">
    <w:name w:val="223B30B5145C4BFFA4F01DF5D3FB6665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3">
    <w:name w:val="6E0A39267FAC4B808110D0B4476150AF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3">
    <w:name w:val="C8E9C1336E8F4DCCB77730F06B52BDB4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5">
    <w:name w:val="4BE4D0F78F334938A966568AF2ADDBB7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5">
    <w:name w:val="8FDA517662804E8296A99A65A244D515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5">
    <w:name w:val="FEEC5B413EC34A73B49219D83E7624AF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5">
    <w:name w:val="4638AC5A89D847109A715EDBCB404523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5">
    <w:name w:val="491F196C530C4C5C86FDA5506A2F9598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5">
    <w:name w:val="3D73D4EC6E6F434E89B5A99017529485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5">
    <w:name w:val="9364882333E84B3994812609CD3193BA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C56276A439D4C22B4BF536659E9E124">
    <w:name w:val="AC56276A439D4C22B4BF536659E9E124"/>
    <w:rsid w:val="000336A5"/>
  </w:style>
  <w:style w:type="paragraph" w:customStyle="1" w:styleId="85B21E42CC934E9F880B906642565F4715">
    <w:name w:val="85B21E42CC934E9F880B906642565F47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4">
    <w:name w:val="76417B39751244B2B6B3FF1A4E9E15F6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4">
    <w:name w:val="5C74B16634BD472C9F982F0E8194F403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4">
    <w:name w:val="223B30B5145C4BFFA4F01DF5D3FB6665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4">
    <w:name w:val="6E0A39267FAC4B808110D0B4476150AF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4">
    <w:name w:val="C8E9C1336E8F4DCCB77730F06B52BDB4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6">
    <w:name w:val="4BE4D0F78F334938A966568AF2ADDBB7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6">
    <w:name w:val="8FDA517662804E8296A99A65A244D515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6">
    <w:name w:val="FEEC5B413EC34A73B49219D83E7624AF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6">
    <w:name w:val="4638AC5A89D847109A715EDBCB404523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6">
    <w:name w:val="491F196C530C4C5C86FDA5506A2F9598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6">
    <w:name w:val="3D73D4EC6E6F434E89B5A99017529485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6">
    <w:name w:val="9364882333E84B3994812609CD3193BA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6">
    <w:name w:val="85B21E42CC934E9F880B906642565F47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5">
    <w:name w:val="76417B39751244B2B6B3FF1A4E9E15F6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5">
    <w:name w:val="5C74B16634BD472C9F982F0E8194F403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5">
    <w:name w:val="223B30B5145C4BFFA4F01DF5D3FB6665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5">
    <w:name w:val="6E0A39267FAC4B808110D0B4476150AF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5">
    <w:name w:val="C8E9C1336E8F4DCCB77730F06B52BDB4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7">
    <w:name w:val="4BE4D0F78F334938A966568AF2ADDBB7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7">
    <w:name w:val="8FDA517662804E8296A99A65A244D515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7">
    <w:name w:val="FEEC5B413EC34A73B49219D83E7624AF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7">
    <w:name w:val="4638AC5A89D847109A715EDBCB404523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7">
    <w:name w:val="491F196C530C4C5C86FDA5506A2F9598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7">
    <w:name w:val="3D73D4EC6E6F434E89B5A99017529485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7">
    <w:name w:val="9364882333E84B3994812609CD3193BA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7621B91CD14C619BCF4EC9BF41AC0B">
    <w:name w:val="BE7621B91CD14C619BCF4EC9BF41AC0B"/>
    <w:rsid w:val="000336A5"/>
  </w:style>
  <w:style w:type="paragraph" w:customStyle="1" w:styleId="952D9D8A52A7489DB3249E7948B6E764">
    <w:name w:val="952D9D8A52A7489DB3249E7948B6E764"/>
    <w:rsid w:val="00033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EAA8-13C1-43F6-9F31-3BA52CF8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Université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brocheriou</dc:creator>
  <cp:keywords/>
  <dc:description/>
  <cp:lastModifiedBy>agentup</cp:lastModifiedBy>
  <cp:revision>5</cp:revision>
  <cp:lastPrinted>2022-03-17T09:55:00Z</cp:lastPrinted>
  <dcterms:created xsi:type="dcterms:W3CDTF">2022-04-06T10:40:00Z</dcterms:created>
  <dcterms:modified xsi:type="dcterms:W3CDTF">2023-03-23T08:52:00Z</dcterms:modified>
</cp:coreProperties>
</file>